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CD" w:rsidRPr="001E2BC9" w:rsidRDefault="00C65D3C" w:rsidP="0015177B">
      <w:pPr>
        <w:pStyle w:val="Tittel"/>
        <w:spacing w:line="360" w:lineRule="auto"/>
        <w:rPr>
          <w:sz w:val="48"/>
        </w:rPr>
      </w:pPr>
      <w:r w:rsidRPr="001E2BC9">
        <w:rPr>
          <w:sz w:val="48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D7666C8" wp14:editId="3251CE37">
                <wp:simplePos x="0" y="0"/>
                <wp:positionH relativeFrom="page">
                  <wp:posOffset>4144010</wp:posOffset>
                </wp:positionH>
                <wp:positionV relativeFrom="page">
                  <wp:posOffset>9429750</wp:posOffset>
                </wp:positionV>
                <wp:extent cx="2714400" cy="666000"/>
                <wp:effectExtent l="0" t="0" r="0" b="127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4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C" w:rsidRPr="00C65D3C" w:rsidRDefault="00C65D3C" w:rsidP="00C65D3C">
                            <w:pPr>
                              <w:pStyle w:val="kolofonforside"/>
                              <w:rPr>
                                <w:color w:val="FFFFFF" w:themeColor="background1"/>
                              </w:rPr>
                            </w:pPr>
                            <w:r w:rsidRPr="00C65D3C">
                              <w:rPr>
                                <w:b/>
                                <w:color w:val="FFFFFF" w:themeColor="background1"/>
                              </w:rPr>
                              <w:t>Skrevet av:</w:t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instrText xml:space="preserve"> MACROBUTTON  AcceptConflict "Klikk her og skriv inn" </w:instrText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C65D3C" w:rsidRPr="00C65D3C" w:rsidRDefault="00C65D3C" w:rsidP="00C65D3C">
                            <w:pPr>
                              <w:pStyle w:val="kolofonforside"/>
                              <w:rPr>
                                <w:color w:val="FFFFFF" w:themeColor="background1"/>
                              </w:rPr>
                            </w:pPr>
                            <w:r w:rsidRPr="00C65D3C">
                              <w:rPr>
                                <w:b/>
                                <w:color w:val="FFFFFF" w:themeColor="background1"/>
                              </w:rPr>
                              <w:t>Publisert:</w:t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instrText xml:space="preserve"> MACROBUTTON  AcceptConflict "Klikk her og skriv inn dato" </w:instrText>
                            </w:r>
                            <w:r w:rsidRPr="00C65D3C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66C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6.3pt;margin-top:742.5pt;width:213.75pt;height:52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" filled="f" stroked="f">
                <v:textbox>
                  <w:txbxContent>
                    <w:p w:rsidR="00C65D3C" w:rsidRPr="00C65D3C" w:rsidRDefault="00C65D3C" w:rsidP="00C65D3C">
                      <w:pPr>
                        <w:pStyle w:val="kolofonforside"/>
                        <w:rPr>
                          <w:color w:val="FFFFFF" w:themeColor="background1"/>
                        </w:rPr>
                      </w:pPr>
                      <w:r w:rsidRPr="00C65D3C">
                        <w:rPr>
                          <w:b/>
                          <w:color w:val="FFFFFF" w:themeColor="background1"/>
                        </w:rPr>
                        <w:t>Skrevet av:</w:t>
                      </w:r>
                      <w:r w:rsidRPr="00C65D3C">
                        <w:rPr>
                          <w:color w:val="FFFFFF" w:themeColor="background1"/>
                        </w:rPr>
                        <w:t xml:space="preserve"> </w:t>
                      </w:r>
                      <w:r w:rsidRPr="00C65D3C">
                        <w:rPr>
                          <w:color w:val="FFFFFF" w:themeColor="background1"/>
                        </w:rPr>
                        <w:fldChar w:fldCharType="begin"/>
                      </w:r>
                      <w:r w:rsidRPr="00C65D3C">
                        <w:rPr>
                          <w:color w:val="FFFFFF" w:themeColor="background1"/>
                        </w:rPr>
                        <w:instrText xml:space="preserve"> MACROBUTTON  AcceptConflict "Klikk her og skriv inn" </w:instrText>
                      </w:r>
                      <w:r w:rsidRPr="00C65D3C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C65D3C" w:rsidRPr="00C65D3C" w:rsidRDefault="00C65D3C" w:rsidP="00C65D3C">
                      <w:pPr>
                        <w:pStyle w:val="kolofonforside"/>
                        <w:rPr>
                          <w:color w:val="FFFFFF" w:themeColor="background1"/>
                        </w:rPr>
                      </w:pPr>
                      <w:r w:rsidRPr="00C65D3C">
                        <w:rPr>
                          <w:b/>
                          <w:color w:val="FFFFFF" w:themeColor="background1"/>
                        </w:rPr>
                        <w:t>Publisert:</w:t>
                      </w:r>
                      <w:r w:rsidRPr="00C65D3C">
                        <w:rPr>
                          <w:color w:val="FFFFFF" w:themeColor="background1"/>
                        </w:rPr>
                        <w:t xml:space="preserve"> </w:t>
                      </w:r>
                      <w:r w:rsidRPr="00C65D3C">
                        <w:rPr>
                          <w:color w:val="FFFFFF" w:themeColor="background1"/>
                        </w:rPr>
                        <w:fldChar w:fldCharType="begin"/>
                      </w:r>
                      <w:r w:rsidRPr="00C65D3C">
                        <w:rPr>
                          <w:color w:val="FFFFFF" w:themeColor="background1"/>
                        </w:rPr>
                        <w:instrText xml:space="preserve"> MACROBUTTON  AcceptConflict "Klikk her og skriv inn dato" </w:instrText>
                      </w:r>
                      <w:r w:rsidRPr="00C65D3C"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A5F44" w:rsidRPr="001E2BC9">
        <w:rPr>
          <w:sz w:val="48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B0BBDBE" wp14:editId="4C7AE83B">
                <wp:simplePos x="0" y="0"/>
                <wp:positionH relativeFrom="column">
                  <wp:posOffset>-557530</wp:posOffset>
                </wp:positionH>
                <wp:positionV relativeFrom="page">
                  <wp:posOffset>10001250</wp:posOffset>
                </wp:positionV>
                <wp:extent cx="363600" cy="363600"/>
                <wp:effectExtent l="0" t="0" r="0" b="0"/>
                <wp:wrapNone/>
                <wp:docPr id="3" name="Rettvinklet treka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" cy="3636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394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tvinklet trekant 3" o:spid="_x0000_s1026" type="#_x0000_t6" style="position:absolute;margin-left:-43.9pt;margin-top:787.5pt;width:28.65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" fillcolor="white [3212]" stroked="f" strokeweight="2pt">
                <w10:wrap anchory="page"/>
                <w10:anchorlock/>
              </v:shape>
            </w:pict>
          </mc:Fallback>
        </mc:AlternateContent>
      </w:r>
      <w:r w:rsidR="00F90C12" w:rsidRPr="001E2BC9">
        <w:rPr>
          <w:sz w:val="4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068FAA5" wp14:editId="36646E9F">
                <wp:simplePos x="0" y="0"/>
                <wp:positionH relativeFrom="column">
                  <wp:posOffset>2299970</wp:posOffset>
                </wp:positionH>
                <wp:positionV relativeFrom="page">
                  <wp:posOffset>9267825</wp:posOffset>
                </wp:positionV>
                <wp:extent cx="3689985" cy="874395"/>
                <wp:effectExtent l="0" t="0" r="0" b="190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12" w:rsidRPr="005666F7" w:rsidRDefault="00C65D3C" w:rsidP="00F90C1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>LØRENSKOG KOMMUNE</w:t>
                            </w:r>
                          </w:p>
                          <w:p w:rsidR="00F90C12" w:rsidRPr="005666F7" w:rsidRDefault="00F90C12" w:rsidP="00F90C12">
                            <w:pPr>
                              <w:jc w:val="right"/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666F7">
                              <w:rPr>
                                <w:color w:val="FFFFFF" w:themeColor="background1"/>
                                <w:szCs w:val="18"/>
                              </w:rPr>
                              <w:t>Hasselveien 6, Postboks 304,1471 Lørenskog</w:t>
                            </w:r>
                          </w:p>
                          <w:p w:rsidR="00F90C12" w:rsidRPr="005666F7" w:rsidRDefault="00F90C12" w:rsidP="00F90C12">
                            <w:pPr>
                              <w:jc w:val="right"/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666F7">
                              <w:rPr>
                                <w:color w:val="FFFFFF" w:themeColor="background1"/>
                                <w:szCs w:val="18"/>
                              </w:rPr>
                              <w:t>Telefon: 67 93 40 00 Faks: 67 93 40 01</w:t>
                            </w:r>
                          </w:p>
                          <w:p w:rsidR="00F90C12" w:rsidRPr="005666F7" w:rsidRDefault="00F90C12" w:rsidP="00F90C12">
                            <w:pPr>
                              <w:jc w:val="right"/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666F7">
                              <w:rPr>
                                <w:color w:val="FFFFFF" w:themeColor="background1"/>
                                <w:szCs w:val="18"/>
                              </w:rPr>
                              <w:t>postmottak@lorenskog.kommune.no</w:t>
                            </w:r>
                          </w:p>
                          <w:p w:rsidR="00F90C12" w:rsidRPr="005666F7" w:rsidRDefault="00F90C12" w:rsidP="00F90C12">
                            <w:pPr>
                              <w:jc w:val="right"/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666F7">
                              <w:rPr>
                                <w:color w:val="FFFFFF" w:themeColor="background1"/>
                                <w:szCs w:val="18"/>
                              </w:rPr>
                              <w:t>www.lorenskog.kommune.no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FAA5" id="_x0000_s1027" type="#_x0000_t202" style="position:absolute;margin-left:181.1pt;margin-top:729.75pt;width:290.55pt;height:6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" filled="f" stroked="f">
                <v:textbox>
                  <w:txbxContent>
                    <w:p w:rsidR="00F90C12" w:rsidRPr="005666F7" w:rsidRDefault="00C65D3C" w:rsidP="00F90C12">
                      <w:pPr>
                        <w:jc w:val="right"/>
                        <w:rPr>
                          <w:b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8"/>
                        </w:rPr>
                        <w:t>LØRENSKOG KOMMUNE</w:t>
                      </w:r>
                    </w:p>
                    <w:p w:rsidR="00F90C12" w:rsidRPr="005666F7" w:rsidRDefault="00F90C12" w:rsidP="00F90C12">
                      <w:pPr>
                        <w:jc w:val="right"/>
                        <w:rPr>
                          <w:color w:val="FFFFFF" w:themeColor="background1"/>
                          <w:szCs w:val="18"/>
                        </w:rPr>
                      </w:pPr>
                      <w:r w:rsidRPr="005666F7">
                        <w:rPr>
                          <w:color w:val="FFFFFF" w:themeColor="background1"/>
                          <w:szCs w:val="18"/>
                        </w:rPr>
                        <w:t>Hasselveien 6, Postboks 304,1471 Lørenskog</w:t>
                      </w:r>
                    </w:p>
                    <w:p w:rsidR="00F90C12" w:rsidRPr="005666F7" w:rsidRDefault="00F90C12" w:rsidP="00F90C12">
                      <w:pPr>
                        <w:jc w:val="right"/>
                        <w:rPr>
                          <w:color w:val="FFFFFF" w:themeColor="background1"/>
                          <w:szCs w:val="18"/>
                        </w:rPr>
                      </w:pPr>
                      <w:r w:rsidRPr="005666F7">
                        <w:rPr>
                          <w:color w:val="FFFFFF" w:themeColor="background1"/>
                          <w:szCs w:val="18"/>
                        </w:rPr>
                        <w:t>Telefon: 67 93 40 00 Faks: 67 93 40 01</w:t>
                      </w:r>
                    </w:p>
                    <w:p w:rsidR="00F90C12" w:rsidRPr="005666F7" w:rsidRDefault="00F90C12" w:rsidP="00F90C12">
                      <w:pPr>
                        <w:jc w:val="right"/>
                        <w:rPr>
                          <w:color w:val="FFFFFF" w:themeColor="background1"/>
                          <w:szCs w:val="18"/>
                        </w:rPr>
                      </w:pPr>
                      <w:r w:rsidRPr="005666F7">
                        <w:rPr>
                          <w:color w:val="FFFFFF" w:themeColor="background1"/>
                          <w:szCs w:val="18"/>
                        </w:rPr>
                        <w:t>postmottak@lorenskog.kommune.no</w:t>
                      </w:r>
                    </w:p>
                    <w:p w:rsidR="00F90C12" w:rsidRPr="005666F7" w:rsidRDefault="00F90C12" w:rsidP="00F90C12">
                      <w:pPr>
                        <w:jc w:val="right"/>
                        <w:rPr>
                          <w:color w:val="FFFFFF" w:themeColor="background1"/>
                          <w:szCs w:val="18"/>
                        </w:rPr>
                      </w:pPr>
                      <w:r w:rsidRPr="005666F7">
                        <w:rPr>
                          <w:color w:val="FFFFFF" w:themeColor="background1"/>
                          <w:szCs w:val="18"/>
                        </w:rPr>
                        <w:t>www.lorenskog.kommune.no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E2BC9" w:rsidRPr="001E2BC9">
        <w:rPr>
          <w:sz w:val="48"/>
        </w:rPr>
        <w:t>Varsling av kritikkverdige 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E2BC9" w:rsidRPr="001E2BC9" w:rsidTr="001E2BC9">
        <w:tc>
          <w:tcPr>
            <w:tcW w:w="9060" w:type="dxa"/>
            <w:gridSpan w:val="2"/>
            <w:shd w:val="clear" w:color="auto" w:fill="D9D9D9" w:themeFill="background1" w:themeFillShade="D9"/>
          </w:tcPr>
          <w:p w:rsidR="001E2BC9" w:rsidRPr="002842B8" w:rsidRDefault="001E2BC9" w:rsidP="002842B8">
            <w:pPr>
              <w:spacing w:before="120" w:line="360" w:lineRule="auto"/>
              <w:rPr>
                <w:b/>
                <w:sz w:val="24"/>
              </w:rPr>
            </w:pPr>
            <w:r w:rsidRPr="002842B8">
              <w:rPr>
                <w:b/>
                <w:sz w:val="24"/>
              </w:rPr>
              <w:t>Informasjon om varsler*</w:t>
            </w:r>
          </w:p>
        </w:tc>
      </w:tr>
      <w:tr w:rsidR="001E2BC9" w:rsidRPr="001E2BC9" w:rsidTr="001E2BC9">
        <w:tc>
          <w:tcPr>
            <w:tcW w:w="4530" w:type="dxa"/>
          </w:tcPr>
          <w:p w:rsidR="001E2BC9" w:rsidRPr="001E2BC9" w:rsidRDefault="001E2BC9" w:rsidP="002842B8">
            <w:pPr>
              <w:spacing w:before="120" w:line="360" w:lineRule="auto"/>
              <w:rPr>
                <w:sz w:val="24"/>
              </w:rPr>
            </w:pPr>
            <w:r w:rsidRPr="001E2BC9">
              <w:rPr>
                <w:sz w:val="24"/>
              </w:rPr>
              <w:t>Varslers navn:</w:t>
            </w:r>
          </w:p>
        </w:tc>
        <w:tc>
          <w:tcPr>
            <w:tcW w:w="4530" w:type="dxa"/>
          </w:tcPr>
          <w:p w:rsidR="001E2BC9" w:rsidRPr="001E2BC9" w:rsidRDefault="001E2BC9" w:rsidP="002842B8">
            <w:pPr>
              <w:spacing w:before="120" w:line="360" w:lineRule="auto"/>
              <w:rPr>
                <w:sz w:val="24"/>
              </w:rPr>
            </w:pPr>
          </w:p>
        </w:tc>
      </w:tr>
      <w:tr w:rsidR="001E2BC9" w:rsidRPr="001E2BC9" w:rsidTr="001E2BC9">
        <w:tc>
          <w:tcPr>
            <w:tcW w:w="4530" w:type="dxa"/>
          </w:tcPr>
          <w:p w:rsidR="001E2BC9" w:rsidRPr="001E2BC9" w:rsidRDefault="001E2BC9" w:rsidP="002842B8">
            <w:pPr>
              <w:spacing w:before="120" w:line="360" w:lineRule="auto"/>
              <w:rPr>
                <w:sz w:val="24"/>
              </w:rPr>
            </w:pPr>
            <w:r w:rsidRPr="001E2BC9">
              <w:rPr>
                <w:sz w:val="24"/>
              </w:rPr>
              <w:t>Varslers tjenestested</w:t>
            </w:r>
          </w:p>
        </w:tc>
        <w:tc>
          <w:tcPr>
            <w:tcW w:w="4530" w:type="dxa"/>
          </w:tcPr>
          <w:p w:rsidR="001E2BC9" w:rsidRPr="001E2BC9" w:rsidRDefault="001E2BC9" w:rsidP="002842B8">
            <w:pPr>
              <w:spacing w:before="120" w:line="360" w:lineRule="auto"/>
              <w:rPr>
                <w:sz w:val="24"/>
              </w:rPr>
            </w:pPr>
          </w:p>
        </w:tc>
      </w:tr>
    </w:tbl>
    <w:p w:rsidR="001E2BC9" w:rsidRPr="002842B8" w:rsidRDefault="001E2BC9" w:rsidP="002842B8">
      <w:pPr>
        <w:rPr>
          <w:i/>
        </w:rPr>
      </w:pPr>
      <w:r w:rsidRPr="002842B8">
        <w:rPr>
          <w:i/>
        </w:rPr>
        <w:t>* Det er en fordel for behandlingen av varselet at varsler oppgir sin identitet. Det er likevel åpnet for å varsle anonymt via Romerike Revisjon IKS (se varslingsrutine ID: 711)</w:t>
      </w:r>
    </w:p>
    <w:p w:rsidR="004228CD" w:rsidRPr="001E2BC9" w:rsidRDefault="004228CD" w:rsidP="0015177B">
      <w:pPr>
        <w:spacing w:line="360" w:lineRule="auto"/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E2BC9" w:rsidRPr="001E2BC9" w:rsidTr="002842B8">
        <w:tc>
          <w:tcPr>
            <w:tcW w:w="9060" w:type="dxa"/>
            <w:gridSpan w:val="2"/>
            <w:shd w:val="clear" w:color="auto" w:fill="D9D9D9" w:themeFill="background1" w:themeFillShade="D9"/>
          </w:tcPr>
          <w:p w:rsidR="001E2BC9" w:rsidRPr="002842B8" w:rsidRDefault="001E2BC9" w:rsidP="002842B8">
            <w:pPr>
              <w:spacing w:before="360" w:line="360" w:lineRule="auto"/>
              <w:rPr>
                <w:b/>
                <w:sz w:val="24"/>
              </w:rPr>
            </w:pPr>
            <w:r w:rsidRPr="002842B8">
              <w:rPr>
                <w:b/>
                <w:sz w:val="24"/>
              </w:rPr>
              <w:t>Informasjon om forholdene det varsles om</w:t>
            </w:r>
          </w:p>
        </w:tc>
      </w:tr>
      <w:tr w:rsidR="001E2BC9" w:rsidRPr="001E2BC9" w:rsidTr="002842B8">
        <w:tc>
          <w:tcPr>
            <w:tcW w:w="4530" w:type="dxa"/>
          </w:tcPr>
          <w:p w:rsidR="001E2BC9" w:rsidRPr="001E2BC9" w:rsidRDefault="001E2BC9" w:rsidP="002842B8">
            <w:pPr>
              <w:spacing w:before="360" w:line="360" w:lineRule="auto"/>
              <w:rPr>
                <w:sz w:val="24"/>
              </w:rPr>
            </w:pPr>
            <w:r w:rsidRPr="001E2BC9">
              <w:rPr>
                <w:sz w:val="24"/>
              </w:rPr>
              <w:t>Tidsrom/dato/klokkeslett</w:t>
            </w:r>
          </w:p>
        </w:tc>
        <w:tc>
          <w:tcPr>
            <w:tcW w:w="4530" w:type="dxa"/>
          </w:tcPr>
          <w:p w:rsidR="001E2BC9" w:rsidRPr="001E2BC9" w:rsidRDefault="001E2BC9" w:rsidP="002842B8">
            <w:pPr>
              <w:spacing w:before="360" w:line="360" w:lineRule="auto"/>
              <w:rPr>
                <w:sz w:val="24"/>
              </w:rPr>
            </w:pPr>
          </w:p>
        </w:tc>
      </w:tr>
      <w:tr w:rsidR="001E2BC9" w:rsidRPr="001E2BC9" w:rsidTr="002842B8">
        <w:tc>
          <w:tcPr>
            <w:tcW w:w="4530" w:type="dxa"/>
          </w:tcPr>
          <w:p w:rsidR="001E2BC9" w:rsidRPr="001E2BC9" w:rsidRDefault="001E2BC9" w:rsidP="002842B8">
            <w:pPr>
              <w:spacing w:before="360" w:line="360" w:lineRule="auto"/>
              <w:rPr>
                <w:sz w:val="24"/>
              </w:rPr>
            </w:pPr>
            <w:r w:rsidRPr="001E2BC9">
              <w:rPr>
                <w:sz w:val="24"/>
              </w:rPr>
              <w:t>Sted for handlingen</w:t>
            </w:r>
          </w:p>
        </w:tc>
        <w:tc>
          <w:tcPr>
            <w:tcW w:w="4530" w:type="dxa"/>
          </w:tcPr>
          <w:p w:rsidR="001E2BC9" w:rsidRPr="001E2BC9" w:rsidRDefault="001E2BC9" w:rsidP="002842B8">
            <w:pPr>
              <w:spacing w:before="360" w:line="360" w:lineRule="auto"/>
              <w:rPr>
                <w:sz w:val="24"/>
              </w:rPr>
            </w:pPr>
          </w:p>
        </w:tc>
      </w:tr>
      <w:tr w:rsidR="001E2BC9" w:rsidRPr="001E2BC9" w:rsidTr="002842B8">
        <w:tc>
          <w:tcPr>
            <w:tcW w:w="4530" w:type="dxa"/>
          </w:tcPr>
          <w:p w:rsidR="001E2BC9" w:rsidRPr="001E2BC9" w:rsidRDefault="001E2BC9" w:rsidP="002842B8">
            <w:pPr>
              <w:spacing w:before="360" w:after="1800"/>
              <w:rPr>
                <w:sz w:val="24"/>
              </w:rPr>
            </w:pPr>
            <w:r w:rsidRPr="001E2BC9">
              <w:rPr>
                <w:sz w:val="24"/>
              </w:rPr>
              <w:t xml:space="preserve">Beskrivelse av handlingen/forholdene </w:t>
            </w:r>
            <w:r w:rsidRPr="002842B8">
              <w:t>(hva har du opplevd – beskriv så konkret som mulig)</w:t>
            </w:r>
          </w:p>
        </w:tc>
        <w:tc>
          <w:tcPr>
            <w:tcW w:w="4530" w:type="dxa"/>
          </w:tcPr>
          <w:p w:rsidR="001E2BC9" w:rsidRPr="001E2BC9" w:rsidRDefault="001E2BC9" w:rsidP="002842B8">
            <w:pPr>
              <w:spacing w:before="360" w:after="1800" w:line="360" w:lineRule="auto"/>
              <w:rPr>
                <w:sz w:val="24"/>
              </w:rPr>
            </w:pPr>
          </w:p>
        </w:tc>
      </w:tr>
      <w:tr w:rsidR="001E2BC9" w:rsidRPr="001E2BC9" w:rsidTr="002842B8">
        <w:tc>
          <w:tcPr>
            <w:tcW w:w="4530" w:type="dxa"/>
          </w:tcPr>
          <w:p w:rsidR="001E2BC9" w:rsidRPr="001E2BC9" w:rsidRDefault="001E2BC9" w:rsidP="002842B8">
            <w:pPr>
              <w:spacing w:before="360" w:line="360" w:lineRule="auto"/>
              <w:rPr>
                <w:sz w:val="24"/>
              </w:rPr>
            </w:pPr>
            <w:r w:rsidRPr="001E2BC9">
              <w:rPr>
                <w:sz w:val="24"/>
              </w:rPr>
              <w:t>Eventuelle vitner</w:t>
            </w:r>
          </w:p>
        </w:tc>
        <w:tc>
          <w:tcPr>
            <w:tcW w:w="4530" w:type="dxa"/>
          </w:tcPr>
          <w:p w:rsidR="001E2BC9" w:rsidRPr="001E2BC9" w:rsidRDefault="001E2BC9" w:rsidP="002842B8">
            <w:pPr>
              <w:spacing w:before="360" w:line="360" w:lineRule="auto"/>
              <w:rPr>
                <w:sz w:val="24"/>
              </w:rPr>
            </w:pPr>
          </w:p>
        </w:tc>
      </w:tr>
      <w:tr w:rsidR="001E2BC9" w:rsidRPr="001E2BC9" w:rsidTr="002842B8">
        <w:tc>
          <w:tcPr>
            <w:tcW w:w="4530" w:type="dxa"/>
          </w:tcPr>
          <w:p w:rsidR="001E2BC9" w:rsidRPr="001E2BC9" w:rsidRDefault="001E2BC9" w:rsidP="002842B8">
            <w:pPr>
              <w:spacing w:before="360" w:after="720" w:line="360" w:lineRule="auto"/>
              <w:rPr>
                <w:sz w:val="24"/>
              </w:rPr>
            </w:pPr>
            <w:r w:rsidRPr="001E2BC9">
              <w:rPr>
                <w:sz w:val="24"/>
              </w:rPr>
              <w:t>Eventuelle forslag til tiltak</w:t>
            </w:r>
          </w:p>
        </w:tc>
        <w:tc>
          <w:tcPr>
            <w:tcW w:w="4530" w:type="dxa"/>
          </w:tcPr>
          <w:p w:rsidR="001E2BC9" w:rsidRPr="001E2BC9" w:rsidRDefault="001E2BC9" w:rsidP="002842B8">
            <w:pPr>
              <w:spacing w:before="360" w:after="720" w:line="360" w:lineRule="auto"/>
              <w:rPr>
                <w:sz w:val="24"/>
              </w:rPr>
            </w:pPr>
          </w:p>
        </w:tc>
      </w:tr>
    </w:tbl>
    <w:p w:rsidR="001E2BC9" w:rsidRPr="001E2BC9" w:rsidRDefault="001E2BC9" w:rsidP="0015177B">
      <w:pPr>
        <w:tabs>
          <w:tab w:val="left" w:pos="3410"/>
        </w:tabs>
        <w:spacing w:line="360" w:lineRule="auto"/>
        <w:rPr>
          <w:sz w:val="24"/>
        </w:rPr>
      </w:pPr>
    </w:p>
    <w:p w:rsidR="001E2BC9" w:rsidRPr="001E2BC9" w:rsidRDefault="001E2BC9" w:rsidP="0015177B">
      <w:pPr>
        <w:tabs>
          <w:tab w:val="left" w:pos="3410"/>
        </w:tabs>
        <w:spacing w:line="360" w:lineRule="auto"/>
        <w:rPr>
          <w:sz w:val="24"/>
        </w:rPr>
      </w:pPr>
      <w:r w:rsidRPr="001E2BC9">
        <w:rPr>
          <w:sz w:val="24"/>
        </w:rPr>
        <w:t xml:space="preserve">Sted/dato: </w:t>
      </w:r>
    </w:p>
    <w:p w:rsidR="001E2BC9" w:rsidRPr="001E2BC9" w:rsidRDefault="001E2BC9" w:rsidP="0015177B">
      <w:pPr>
        <w:tabs>
          <w:tab w:val="left" w:pos="3410"/>
        </w:tabs>
        <w:spacing w:line="360" w:lineRule="auto"/>
        <w:rPr>
          <w:sz w:val="24"/>
        </w:rPr>
      </w:pPr>
      <w:bookmarkStart w:id="0" w:name="_GoBack"/>
      <w:bookmarkEnd w:id="0"/>
    </w:p>
    <w:p w:rsidR="001E2BC9" w:rsidRPr="001E2BC9" w:rsidRDefault="001E2BC9" w:rsidP="0015177B">
      <w:pPr>
        <w:tabs>
          <w:tab w:val="left" w:pos="3410"/>
        </w:tabs>
        <w:spacing w:line="360" w:lineRule="auto"/>
        <w:rPr>
          <w:sz w:val="24"/>
        </w:rPr>
      </w:pPr>
    </w:p>
    <w:p w:rsidR="00776508" w:rsidRPr="001E2BC9" w:rsidRDefault="001E2BC9" w:rsidP="0015177B">
      <w:pPr>
        <w:tabs>
          <w:tab w:val="left" w:pos="3410"/>
        </w:tabs>
        <w:spacing w:line="360" w:lineRule="auto"/>
        <w:rPr>
          <w:sz w:val="24"/>
        </w:rPr>
      </w:pPr>
      <w:r w:rsidRPr="001E2BC9">
        <w:rPr>
          <w:sz w:val="24"/>
        </w:rPr>
        <w:t>Signatur: ____________________________________</w:t>
      </w:r>
      <w:r w:rsidR="004228CD" w:rsidRPr="001E2BC9">
        <w:rPr>
          <w:sz w:val="24"/>
        </w:rPr>
        <w:tab/>
      </w:r>
    </w:p>
    <w:p w:rsidR="0015177B" w:rsidRPr="001E2BC9" w:rsidRDefault="0015177B">
      <w:pPr>
        <w:tabs>
          <w:tab w:val="left" w:pos="3410"/>
        </w:tabs>
        <w:spacing w:line="360" w:lineRule="auto"/>
        <w:rPr>
          <w:sz w:val="24"/>
        </w:rPr>
      </w:pPr>
    </w:p>
    <w:sectPr w:rsidR="0015177B" w:rsidRPr="001E2BC9" w:rsidSect="004228C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13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B9" w:rsidRDefault="00FD40B9" w:rsidP="00971CC1">
      <w:r>
        <w:separator/>
      </w:r>
    </w:p>
  </w:endnote>
  <w:endnote w:type="continuationSeparator" w:id="0">
    <w:p w:rsidR="00FD40B9" w:rsidRDefault="00FD40B9" w:rsidP="009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5D" w:rsidRPr="001C3C20" w:rsidRDefault="004B045D" w:rsidP="004B045D">
    <w:pPr>
      <w:pStyle w:val="Bunntekst"/>
      <w:rPr>
        <w:color w:val="717174"/>
        <w:sz w:val="14"/>
        <w:szCs w:val="14"/>
      </w:rPr>
    </w:pPr>
    <w:r w:rsidRPr="001C3C20">
      <w:rPr>
        <w:noProof/>
        <w:color w:val="717174"/>
        <w:sz w:val="14"/>
        <w:szCs w:val="14"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1BBD3" wp14:editId="29FF63E5">
              <wp:simplePos x="0" y="0"/>
              <wp:positionH relativeFrom="page">
                <wp:posOffset>900430</wp:posOffset>
              </wp:positionH>
              <wp:positionV relativeFrom="page">
                <wp:posOffset>10063480</wp:posOffset>
              </wp:positionV>
              <wp:extent cx="5760000" cy="0"/>
              <wp:effectExtent l="0" t="0" r="1270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1717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BE8E74" id="Rett linj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2.4pt" to="524.45pt,7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" strokecolor="#717174" strokeweight=".5pt">
              <w10:wrap anchorx="page" anchory="page"/>
            </v:line>
          </w:pict>
        </mc:Fallback>
      </mc:AlternateContent>
    </w:r>
    <w:r w:rsidRPr="001C3C20">
      <w:rPr>
        <w:color w:val="717174"/>
        <w:sz w:val="14"/>
        <w:szCs w:val="14"/>
      </w:rPr>
      <w:t xml:space="preserve">LØRENSKOG KOMMUNE – </w:t>
    </w:r>
    <w:r w:rsidR="000562B4">
      <w:rPr>
        <w:b/>
        <w:color w:val="717174"/>
        <w:sz w:val="14"/>
        <w:szCs w:val="14"/>
      </w:rPr>
      <w:t xml:space="preserve">LØRENSKOG </w:t>
    </w:r>
    <w:proofErr w:type="gramStart"/>
    <w:r w:rsidR="000562B4">
      <w:rPr>
        <w:b/>
        <w:color w:val="717174"/>
        <w:sz w:val="14"/>
        <w:szCs w:val="14"/>
      </w:rPr>
      <w:t>KOMMUNE</w:t>
    </w:r>
    <w:r w:rsidRPr="001C3C20">
      <w:rPr>
        <w:color w:val="717174"/>
        <w:sz w:val="14"/>
        <w:szCs w:val="14"/>
      </w:rPr>
      <w:t xml:space="preserve">  </w:t>
    </w:r>
    <w:r w:rsidR="00061BD7" w:rsidRPr="001C3C20">
      <w:rPr>
        <w:color w:val="717174"/>
        <w:sz w:val="14"/>
        <w:szCs w:val="14"/>
      </w:rPr>
      <w:t>/</w:t>
    </w:r>
    <w:proofErr w:type="gramEnd"/>
    <w:r w:rsidR="00061BD7" w:rsidRPr="001C3C20">
      <w:rPr>
        <w:color w:val="717174"/>
        <w:sz w:val="14"/>
        <w:szCs w:val="14"/>
      </w:rPr>
      <w:t xml:space="preserve"> </w:t>
    </w:r>
    <w:r w:rsidRPr="001C3C20">
      <w:rPr>
        <w:color w:val="717174"/>
        <w:sz w:val="14"/>
        <w:szCs w:val="14"/>
      </w:rPr>
      <w:fldChar w:fldCharType="begin"/>
    </w:r>
    <w:r w:rsidRPr="001C3C20">
      <w:rPr>
        <w:color w:val="717174"/>
        <w:sz w:val="14"/>
        <w:szCs w:val="14"/>
      </w:rPr>
      <w:instrText>PAGE   \* MERGEFORMAT</w:instrText>
    </w:r>
    <w:r w:rsidRPr="001C3C20">
      <w:rPr>
        <w:color w:val="717174"/>
        <w:sz w:val="14"/>
        <w:szCs w:val="14"/>
      </w:rPr>
      <w:fldChar w:fldCharType="separate"/>
    </w:r>
    <w:r w:rsidR="00F628B4">
      <w:rPr>
        <w:noProof/>
        <w:color w:val="717174"/>
        <w:sz w:val="14"/>
        <w:szCs w:val="14"/>
      </w:rPr>
      <w:t>8</w:t>
    </w:r>
    <w:r w:rsidRPr="001C3C20">
      <w:rPr>
        <w:color w:val="717174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5D" w:rsidRPr="001C3C20" w:rsidRDefault="004B045D" w:rsidP="004B045D">
    <w:pPr>
      <w:pStyle w:val="Bunntekst"/>
      <w:jc w:val="right"/>
      <w:rPr>
        <w:color w:val="717174"/>
        <w:sz w:val="14"/>
        <w:szCs w:val="14"/>
      </w:rPr>
    </w:pPr>
    <w:r w:rsidRPr="001C3C20">
      <w:rPr>
        <w:noProof/>
        <w:color w:val="717174"/>
        <w:sz w:val="14"/>
        <w:szCs w:val="14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C7C49" wp14:editId="76E8E02C">
              <wp:simplePos x="0" y="0"/>
              <wp:positionH relativeFrom="page">
                <wp:posOffset>900430</wp:posOffset>
              </wp:positionH>
              <wp:positionV relativeFrom="page">
                <wp:posOffset>10063480</wp:posOffset>
              </wp:positionV>
              <wp:extent cx="5760000" cy="0"/>
              <wp:effectExtent l="0" t="0" r="12700" b="1905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1717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BA1E4D" id="Rett linje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2.4pt" to="524.45pt,7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" strokecolor="#717174" strokeweight=".5pt">
              <w10:wrap anchorx="page" anchory="page"/>
            </v:line>
          </w:pict>
        </mc:Fallback>
      </mc:AlternateContent>
    </w:r>
    <w:r w:rsidRPr="001C3C20">
      <w:rPr>
        <w:color w:val="717174"/>
        <w:sz w:val="14"/>
        <w:szCs w:val="14"/>
      </w:rPr>
      <w:t xml:space="preserve">LØRENSKOG KOMMUNE – </w:t>
    </w:r>
    <w:r w:rsidR="000562B4">
      <w:rPr>
        <w:b/>
        <w:color w:val="717174"/>
        <w:sz w:val="14"/>
        <w:szCs w:val="14"/>
      </w:rPr>
      <w:t>LØRENSKOG KOMMUNE</w:t>
    </w:r>
    <w:r w:rsidRPr="001C3C20">
      <w:rPr>
        <w:color w:val="717174"/>
        <w:sz w:val="14"/>
        <w:szCs w:val="14"/>
      </w:rPr>
      <w:t xml:space="preserve"> </w:t>
    </w:r>
    <w:r w:rsidR="00061BD7" w:rsidRPr="001C3C20">
      <w:rPr>
        <w:color w:val="717174"/>
        <w:sz w:val="14"/>
        <w:szCs w:val="14"/>
      </w:rPr>
      <w:t xml:space="preserve">/ </w:t>
    </w:r>
    <w:r w:rsidRPr="001C3C20">
      <w:rPr>
        <w:color w:val="717174"/>
        <w:sz w:val="14"/>
        <w:szCs w:val="14"/>
      </w:rPr>
      <w:fldChar w:fldCharType="begin"/>
    </w:r>
    <w:r w:rsidRPr="001C3C20">
      <w:rPr>
        <w:color w:val="717174"/>
        <w:sz w:val="14"/>
        <w:szCs w:val="14"/>
      </w:rPr>
      <w:instrText>PAGE   \* MERGEFORMAT</w:instrText>
    </w:r>
    <w:r w:rsidRPr="001C3C20">
      <w:rPr>
        <w:color w:val="717174"/>
        <w:sz w:val="14"/>
        <w:szCs w:val="14"/>
      </w:rPr>
      <w:fldChar w:fldCharType="separate"/>
    </w:r>
    <w:r w:rsidR="00F628B4">
      <w:rPr>
        <w:noProof/>
        <w:color w:val="717174"/>
        <w:sz w:val="14"/>
        <w:szCs w:val="14"/>
      </w:rPr>
      <w:t>7</w:t>
    </w:r>
    <w:r w:rsidRPr="001C3C20">
      <w:rPr>
        <w:color w:val="717174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C9" w:rsidRDefault="001E2BC9">
    <w:pPr>
      <w:pStyle w:val="Bunntekst"/>
    </w:pPr>
    <w:r>
      <w:t>Skjema sist endret: 04.10.19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B9" w:rsidRDefault="00FD40B9" w:rsidP="00971CC1">
      <w:r>
        <w:separator/>
      </w:r>
    </w:p>
  </w:footnote>
  <w:footnote w:type="continuationSeparator" w:id="0">
    <w:p w:rsidR="00FD40B9" w:rsidRDefault="00FD40B9" w:rsidP="0097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C1" w:rsidRDefault="00971CC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18791F7" wp14:editId="68F77F4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608400"/>
          <wp:effectExtent l="0" t="0" r="0" b="127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ørenskog-kommu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ACE"/>
    <w:multiLevelType w:val="hybridMultilevel"/>
    <w:tmpl w:val="DE0C1530"/>
    <w:lvl w:ilvl="0" w:tplc="EF4CD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5E9E"/>
    <w:multiLevelType w:val="hybridMultilevel"/>
    <w:tmpl w:val="A1F0E24C"/>
    <w:lvl w:ilvl="0" w:tplc="0EA2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2"/>
    <w:rsid w:val="000562B4"/>
    <w:rsid w:val="00061BD7"/>
    <w:rsid w:val="000A37A0"/>
    <w:rsid w:val="000A605A"/>
    <w:rsid w:val="000B131E"/>
    <w:rsid w:val="000E0BD0"/>
    <w:rsid w:val="000F36C5"/>
    <w:rsid w:val="0011635E"/>
    <w:rsid w:val="0015177B"/>
    <w:rsid w:val="001C3C20"/>
    <w:rsid w:val="001E2BC9"/>
    <w:rsid w:val="0021527C"/>
    <w:rsid w:val="002842B8"/>
    <w:rsid w:val="00320B17"/>
    <w:rsid w:val="003B0FE5"/>
    <w:rsid w:val="003B411F"/>
    <w:rsid w:val="003D1829"/>
    <w:rsid w:val="003F0FFC"/>
    <w:rsid w:val="00420E50"/>
    <w:rsid w:val="004228CD"/>
    <w:rsid w:val="00433DEA"/>
    <w:rsid w:val="00445049"/>
    <w:rsid w:val="00472CC0"/>
    <w:rsid w:val="004B045D"/>
    <w:rsid w:val="004B343B"/>
    <w:rsid w:val="0055705E"/>
    <w:rsid w:val="005666F7"/>
    <w:rsid w:val="00597E7A"/>
    <w:rsid w:val="005D0F45"/>
    <w:rsid w:val="0061155A"/>
    <w:rsid w:val="006F78A4"/>
    <w:rsid w:val="0071410A"/>
    <w:rsid w:val="00776508"/>
    <w:rsid w:val="007836D7"/>
    <w:rsid w:val="007A1BE3"/>
    <w:rsid w:val="007B6A59"/>
    <w:rsid w:val="007F7948"/>
    <w:rsid w:val="007F7B9E"/>
    <w:rsid w:val="00883FCE"/>
    <w:rsid w:val="008A52D9"/>
    <w:rsid w:val="008C5AD0"/>
    <w:rsid w:val="008F5C5A"/>
    <w:rsid w:val="009038AB"/>
    <w:rsid w:val="00936804"/>
    <w:rsid w:val="00957EA2"/>
    <w:rsid w:val="00971CC1"/>
    <w:rsid w:val="009D0835"/>
    <w:rsid w:val="00A16C6D"/>
    <w:rsid w:val="00A452F0"/>
    <w:rsid w:val="00AC1397"/>
    <w:rsid w:val="00B020D9"/>
    <w:rsid w:val="00B53FA0"/>
    <w:rsid w:val="00B70B98"/>
    <w:rsid w:val="00C04CFC"/>
    <w:rsid w:val="00C60AFE"/>
    <w:rsid w:val="00C65D3C"/>
    <w:rsid w:val="00D22285"/>
    <w:rsid w:val="00D6104A"/>
    <w:rsid w:val="00DA5F44"/>
    <w:rsid w:val="00DF601F"/>
    <w:rsid w:val="00EB2C1F"/>
    <w:rsid w:val="00EF34E0"/>
    <w:rsid w:val="00F237CD"/>
    <w:rsid w:val="00F500FC"/>
    <w:rsid w:val="00F628B4"/>
    <w:rsid w:val="00F90C12"/>
    <w:rsid w:val="00F93257"/>
    <w:rsid w:val="00FD40B9"/>
    <w:rsid w:val="00FD484A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DB7D4"/>
  <w15:docId w15:val="{4578F892-5121-4AF8-A243-337EE5B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B9E"/>
    <w:pPr>
      <w:spacing w:after="0" w:line="240" w:lineRule="auto"/>
    </w:pPr>
    <w:rPr>
      <w:rFonts w:ascii="Arial" w:hAnsi="Arial"/>
      <w:spacing w:val="-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5705E"/>
    <w:pPr>
      <w:keepLines/>
      <w:spacing w:after="240"/>
      <w:outlineLvl w:val="0"/>
    </w:pPr>
    <w:rPr>
      <w:rFonts w:eastAsiaTheme="majorEastAsia" w:cstheme="majorBidi"/>
      <w:b/>
      <w:bCs/>
      <w:color w:val="717174"/>
      <w:spacing w:val="-10"/>
      <w:sz w:val="48"/>
      <w:szCs w:val="28"/>
      <w14:ligatures w14:val="standard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2CC0"/>
    <w:pPr>
      <w:keepNext/>
      <w:keepLines/>
      <w:spacing w:before="200"/>
      <w:outlineLvl w:val="1"/>
    </w:pPr>
    <w:rPr>
      <w:rFonts w:eastAsiaTheme="majorEastAsia" w:cstheme="majorBidi"/>
      <w:b/>
      <w:bCs/>
      <w:color w:val="717174"/>
      <w:spacing w:val="-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2CC0"/>
    <w:pPr>
      <w:keepNext/>
      <w:keepLines/>
      <w:spacing w:before="200"/>
      <w:outlineLvl w:val="2"/>
    </w:pPr>
    <w:rPr>
      <w:rFonts w:eastAsiaTheme="majorEastAsia" w:cstheme="majorBidi"/>
      <w:b/>
      <w:bCs/>
      <w:color w:val="717174"/>
      <w:spacing w:val="-6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2CC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717174"/>
      <w:spacing w:val="-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1C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1CC1"/>
  </w:style>
  <w:style w:type="paragraph" w:styleId="Bunntekst">
    <w:name w:val="footer"/>
    <w:basedOn w:val="Normal"/>
    <w:link w:val="BunntekstTegn"/>
    <w:uiPriority w:val="99"/>
    <w:unhideWhenUsed/>
    <w:rsid w:val="00971C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1CC1"/>
  </w:style>
  <w:style w:type="paragraph" w:styleId="Bobletekst">
    <w:name w:val="Balloon Text"/>
    <w:basedOn w:val="Normal"/>
    <w:link w:val="BobletekstTegn"/>
    <w:uiPriority w:val="99"/>
    <w:semiHidden/>
    <w:unhideWhenUsed/>
    <w:rsid w:val="00971C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1CC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5705E"/>
    <w:rPr>
      <w:rFonts w:ascii="Arial" w:eastAsiaTheme="majorEastAsia" w:hAnsi="Arial" w:cstheme="majorBidi"/>
      <w:b/>
      <w:bCs/>
      <w:color w:val="717174"/>
      <w:spacing w:val="-10"/>
      <w:sz w:val="48"/>
      <w:szCs w:val="28"/>
      <w14:ligatures w14:val="standar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72CC0"/>
    <w:rPr>
      <w:rFonts w:ascii="Arial" w:eastAsiaTheme="majorEastAsia" w:hAnsi="Arial" w:cstheme="majorBidi"/>
      <w:b/>
      <w:bCs/>
      <w:color w:val="717174"/>
      <w:spacing w:val="-6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2CC0"/>
    <w:rPr>
      <w:rFonts w:ascii="Arial" w:eastAsiaTheme="majorEastAsia" w:hAnsi="Arial" w:cstheme="majorBidi"/>
      <w:b/>
      <w:bCs/>
      <w:color w:val="717174"/>
      <w:spacing w:val="-6"/>
      <w:sz w:val="28"/>
      <w:szCs w:val="26"/>
    </w:rPr>
  </w:style>
  <w:style w:type="paragraph" w:customStyle="1" w:styleId="Headingforside">
    <w:name w:val="Heading forside"/>
    <w:qFormat/>
    <w:rsid w:val="000562B4"/>
    <w:rPr>
      <w:rFonts w:ascii="Arial" w:eastAsiaTheme="majorEastAsia" w:hAnsi="Arial" w:cstheme="majorBidi"/>
      <w:b/>
      <w:bCs/>
      <w:caps/>
      <w:color w:val="FFFFFF" w:themeColor="background1"/>
      <w:spacing w:val="-10"/>
      <w:sz w:val="62"/>
      <w:szCs w:val="28"/>
      <w14:ligatures w14:val="standard"/>
    </w:rPr>
  </w:style>
  <w:style w:type="paragraph" w:customStyle="1" w:styleId="Innhold-heading">
    <w:name w:val="Innhold-heading"/>
    <w:qFormat/>
    <w:rsid w:val="00F500FC"/>
    <w:rPr>
      <w:rFonts w:ascii="Arial" w:eastAsiaTheme="majorEastAsia" w:hAnsi="Arial" w:cstheme="majorBidi"/>
      <w:b/>
      <w:color w:val="717174"/>
      <w:spacing w:val="-10"/>
      <w:sz w:val="48"/>
      <w:szCs w:val="28"/>
      <w14:ligatures w14:val="standard"/>
    </w:rPr>
  </w:style>
  <w:style w:type="paragraph" w:customStyle="1" w:styleId="Innhold-1">
    <w:name w:val="Innhold-1"/>
    <w:basedOn w:val="Normal"/>
    <w:qFormat/>
    <w:rsid w:val="0055705E"/>
    <w:pPr>
      <w:tabs>
        <w:tab w:val="right" w:leader="dot" w:pos="4820"/>
      </w:tabs>
      <w:spacing w:before="120" w:after="20"/>
      <w:ind w:right="4253"/>
    </w:pPr>
    <w:rPr>
      <w:bCs/>
      <w:caps/>
      <w:noProof/>
    </w:rPr>
  </w:style>
  <w:style w:type="paragraph" w:customStyle="1" w:styleId="Kolofon">
    <w:name w:val="Kolofon"/>
    <w:basedOn w:val="Normal"/>
    <w:qFormat/>
    <w:rsid w:val="0021527C"/>
    <w:pPr>
      <w:spacing w:after="40"/>
    </w:pPr>
    <w:rPr>
      <w:color w:val="333333"/>
      <w:sz w:val="12"/>
    </w:rPr>
  </w:style>
  <w:style w:type="paragraph" w:customStyle="1" w:styleId="kolofonforside">
    <w:name w:val="kolofon forside"/>
    <w:basedOn w:val="Kolofon"/>
    <w:qFormat/>
    <w:rsid w:val="0021527C"/>
    <w:pPr>
      <w:jc w:val="right"/>
    </w:pPr>
    <w:rPr>
      <w:sz w:val="18"/>
    </w:rPr>
  </w:style>
  <w:style w:type="paragraph" w:customStyle="1" w:styleId="Tekstboksfarget">
    <w:name w:val="Tekstboks farget"/>
    <w:basedOn w:val="Normal"/>
    <w:qFormat/>
    <w:rsid w:val="004B343B"/>
    <w:pPr>
      <w:spacing w:line="420" w:lineRule="exact"/>
    </w:pPr>
    <w:rPr>
      <w:color w:val="ABDDD5"/>
      <w:sz w:val="32"/>
    </w:rPr>
  </w:style>
  <w:style w:type="paragraph" w:customStyle="1" w:styleId="Ingress">
    <w:name w:val="Ingress"/>
    <w:basedOn w:val="Normal"/>
    <w:qFormat/>
    <w:rsid w:val="007F7B9E"/>
    <w:pPr>
      <w:spacing w:after="240" w:line="312" w:lineRule="auto"/>
    </w:pPr>
    <w:rPr>
      <w:spacing w:val="-4"/>
      <w:sz w:val="26"/>
    </w:rPr>
  </w:style>
  <w:style w:type="paragraph" w:customStyle="1" w:styleId="Mellomtittel">
    <w:name w:val="Mellomtittel"/>
    <w:basedOn w:val="Normal"/>
    <w:qFormat/>
    <w:rsid w:val="007F7B9E"/>
    <w:pPr>
      <w:spacing w:before="240" w:after="20"/>
    </w:pPr>
    <w:rPr>
      <w:b/>
      <w:color w:val="717174"/>
      <w:spacing w:val="-4"/>
      <w:sz w:val="28"/>
    </w:rPr>
  </w:style>
  <w:style w:type="paragraph" w:customStyle="1" w:styleId="Tabelltekst">
    <w:name w:val="Tabelltekst"/>
    <w:basedOn w:val="Normal"/>
    <w:qFormat/>
    <w:rsid w:val="009D0835"/>
    <w:rPr>
      <w:noProof/>
      <w:sz w:val="15"/>
    </w:rPr>
  </w:style>
  <w:style w:type="paragraph" w:styleId="Overskriftforinnholdsfortegnelse">
    <w:name w:val="TOC Heading"/>
    <w:basedOn w:val="Innhold-heading"/>
    <w:next w:val="Normal"/>
    <w:uiPriority w:val="39"/>
    <w:unhideWhenUsed/>
    <w:qFormat/>
    <w:rsid w:val="00EB2C1F"/>
    <w:pPr>
      <w:keepNext/>
      <w:spacing w:before="480" w:after="0"/>
    </w:pPr>
    <w:rPr>
      <w:b w:val="0"/>
      <w:spacing w:val="0"/>
      <w:sz w:val="32"/>
      <w:lang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472CC0"/>
    <w:pPr>
      <w:tabs>
        <w:tab w:val="right" w:leader="dot" w:pos="6521"/>
      </w:tabs>
    </w:pPr>
  </w:style>
  <w:style w:type="paragraph" w:styleId="INNH2">
    <w:name w:val="toc 2"/>
    <w:basedOn w:val="Normal"/>
    <w:next w:val="Normal"/>
    <w:autoRedefine/>
    <w:uiPriority w:val="39"/>
    <w:unhideWhenUsed/>
    <w:rsid w:val="00472CC0"/>
    <w:pPr>
      <w:tabs>
        <w:tab w:val="right" w:leader="dot" w:pos="6521"/>
      </w:tabs>
      <w:ind w:left="170"/>
    </w:pPr>
  </w:style>
  <w:style w:type="character" w:styleId="Hyperkobling">
    <w:name w:val="Hyperlink"/>
    <w:basedOn w:val="Standardskriftforavsnitt"/>
    <w:uiPriority w:val="99"/>
    <w:unhideWhenUsed/>
    <w:rsid w:val="00FD484A"/>
    <w:rPr>
      <w:color w:val="333333"/>
      <w:u w:val="none"/>
    </w:rPr>
  </w:style>
  <w:style w:type="paragraph" w:customStyle="1" w:styleId="Innhold-2">
    <w:name w:val="Innhold-2"/>
    <w:basedOn w:val="Innhold-1"/>
    <w:qFormat/>
    <w:rsid w:val="0055705E"/>
    <w:pPr>
      <w:spacing w:before="0"/>
      <w:ind w:left="284"/>
    </w:pPr>
    <w:rPr>
      <w:sz w:val="17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72CC0"/>
    <w:rPr>
      <w:rFonts w:ascii="Arial" w:eastAsiaTheme="majorEastAsia" w:hAnsi="Arial" w:cstheme="majorBidi"/>
      <w:b/>
      <w:bCs/>
      <w:iCs/>
      <w:color w:val="717174"/>
      <w:spacing w:val="-6"/>
    </w:rPr>
  </w:style>
  <w:style w:type="paragraph" w:styleId="INNH3">
    <w:name w:val="toc 3"/>
    <w:basedOn w:val="Normal"/>
    <w:next w:val="Normal"/>
    <w:autoRedefine/>
    <w:uiPriority w:val="39"/>
    <w:unhideWhenUsed/>
    <w:rsid w:val="00472CC0"/>
    <w:pPr>
      <w:tabs>
        <w:tab w:val="right" w:leader="dot" w:pos="6521"/>
      </w:tabs>
      <w:ind w:left="340"/>
    </w:pPr>
    <w:rPr>
      <w:sz w:val="20"/>
    </w:rPr>
  </w:style>
  <w:style w:type="table" w:styleId="Tabellrutenett">
    <w:name w:val="Table Grid"/>
    <w:basedOn w:val="Vanligtabell"/>
    <w:uiPriority w:val="59"/>
    <w:rsid w:val="001E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2BC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E2B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E2B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kon\AppData\Local\Temp\Temp1_loerenskog_symbol.zip\L&#248;renskog_symb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9138-B06E-496C-B31A-A7775EF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Lørenskog_symbol</Template>
  <TotalTime>9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akzidenzDTP Ltd.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Kongtorp</dc:creator>
  <cp:lastModifiedBy>Heidi Finden</cp:lastModifiedBy>
  <cp:revision>4</cp:revision>
  <cp:lastPrinted>2011-10-25T09:58:00Z</cp:lastPrinted>
  <dcterms:created xsi:type="dcterms:W3CDTF">2019-10-04T07:49:00Z</dcterms:created>
  <dcterms:modified xsi:type="dcterms:W3CDTF">2019-10-04T08:01:00Z</dcterms:modified>
</cp:coreProperties>
</file>