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1BC6" w14:textId="3525CB98" w:rsidR="008D6713" w:rsidRPr="00EF5726" w:rsidRDefault="0067560D" w:rsidP="00CE0A34">
      <w:sdt>
        <w:sdtPr>
          <w:rPr>
            <w:noProof/>
          </w:rPr>
          <w:alias w:val="Sdm_AMNavn"/>
          <w:tag w:val="Sdm_AMNavn"/>
          <w:id w:val="87253739"/>
          <w:lock w:val="sdtLocked"/>
          <w:showingPlcHdr/>
          <w:dataBinding w:xpath="/document/body/Sdm_AMNavn" w:storeItemID="{BFD31DCF-F711-48BC-BE83-BCE8558307DE}"/>
          <w:text/>
        </w:sdtPr>
        <w:sdtEndPr/>
        <w:sdtContent>
          <w:bookmarkStart w:id="0" w:name="Sdm_AMNavn"/>
          <w:r w:rsidR="00EF5726">
            <w:rPr>
              <w:noProof/>
            </w:rPr>
            <w:t xml:space="preserve">     </w:t>
          </w:r>
        </w:sdtContent>
      </w:sdt>
      <w:bookmarkEnd w:id="0"/>
      <w:sdt>
        <w:sdtPr>
          <w:rPr>
            <w:noProof/>
            <w:vanish/>
          </w:rPr>
          <w:alias w:val="Sdm_AMAdr"/>
          <w:tag w:val="Sdm_AMAdr"/>
          <w:id w:val="78268809"/>
          <w:lock w:val="sdtLocked"/>
          <w:dataBinding w:xpath="/document/body/Sdm_AMAdr" w:storeItemID="{BFD31DCF-F711-48BC-BE83-BCE8558307DE}"/>
          <w:text/>
        </w:sdtPr>
        <w:sdtEndPr/>
        <w:sdtContent>
          <w:bookmarkStart w:id="1" w:name="Sdm_AMAdr"/>
          <w:r>
            <w:rPr>
              <w:noProof/>
              <w:vanish/>
            </w:rPr>
            <w:t xml:space="preserve"> </w:t>
          </w:r>
        </w:sdtContent>
      </w:sdt>
      <w:bookmarkEnd w:id="1"/>
    </w:p>
    <w:p w14:paraId="57793692" w14:textId="1BDA75C6" w:rsidR="008D6713" w:rsidRPr="00E063DF" w:rsidRDefault="0067560D" w:rsidP="00CE0A34">
      <w:pPr>
        <w:rPr>
          <w:vanish/>
        </w:rPr>
      </w:pPr>
      <w:sdt>
        <w:sdtPr>
          <w:rPr>
            <w:noProof/>
            <w:vanish/>
          </w:rPr>
          <w:alias w:val="Sdm_AMAdr2"/>
          <w:tag w:val="Sdm_AMAdr2"/>
          <w:id w:val="24656296"/>
          <w:lock w:val="sdtLocked"/>
          <w:dataBinding w:xpath="/document/body/Sdm_AMAdr2" w:storeItemID="{BFD31DCF-F711-48BC-BE83-BCE8558307DE}"/>
          <w:text/>
        </w:sdtPr>
        <w:sdtEndPr/>
        <w:sdtContent>
          <w:bookmarkStart w:id="2" w:name="Sdm_AMAdr2"/>
          <w:r>
            <w:rPr>
              <w:noProof/>
              <w:vanish/>
            </w:rPr>
            <w:t xml:space="preserve"> </w:t>
          </w:r>
        </w:sdtContent>
      </w:sdt>
      <w:bookmarkEnd w:id="2"/>
    </w:p>
    <w:p w14:paraId="602F6F5B" w14:textId="55319A95" w:rsidR="008D6713" w:rsidRPr="003E183E" w:rsidRDefault="0067560D" w:rsidP="003E183E">
      <w:pPr>
        <w:rPr>
          <w:vanish/>
          <w:sz w:val="11"/>
          <w:szCs w:val="11"/>
        </w:rPr>
      </w:pPr>
      <w:sdt>
        <w:sdtPr>
          <w:rPr>
            <w:noProof/>
            <w:vanish/>
          </w:rPr>
          <w:alias w:val="Sdm_AMPostNr"/>
          <w:tag w:val="Sdm_AMPostNr"/>
          <w:id w:val="51954859"/>
          <w:lock w:val="sdtLocked"/>
          <w:dataBinding w:xpath="/document/body/Sdm_AMPostNr" w:storeItemID="{BFD31DCF-F711-48BC-BE83-BCE8558307DE}"/>
          <w:text/>
        </w:sdtPr>
        <w:sdtEndPr/>
        <w:sdtContent>
          <w:bookmarkStart w:id="3" w:name="Sdm_AMPostNr"/>
          <w:r>
            <w:rPr>
              <w:noProof/>
              <w:vanish/>
            </w:rPr>
            <w:t xml:space="preserve"> </w:t>
          </w:r>
        </w:sdtContent>
      </w:sdt>
      <w:bookmarkEnd w:id="3"/>
      <w:r w:rsidR="008D6713" w:rsidRPr="00E063DF">
        <w:rPr>
          <w:vanish/>
        </w:rPr>
        <w:t xml:space="preserve"> </w:t>
      </w:r>
      <w:sdt>
        <w:sdtPr>
          <w:rPr>
            <w:vanish/>
          </w:rPr>
          <w:alias w:val="Sdm_AMPoststed"/>
          <w:tag w:val="Sdm_AMPoststed"/>
          <w:id w:val="20651724"/>
          <w:lock w:val="sdtLocked"/>
          <w:dataBinding w:xpath="/document/body/Sdm_AMPoststed" w:storeItemID="{BFD31DCF-F711-48BC-BE83-BCE8558307DE}"/>
          <w:text/>
        </w:sdtPr>
        <w:sdtEndPr/>
        <w:sdtContent>
          <w:bookmarkStart w:id="4" w:name="Sdm_AMPoststed"/>
          <w:r>
            <w:rPr>
              <w:vanish/>
            </w:rPr>
            <w:t xml:space="preserve"> </w:t>
          </w:r>
        </w:sdtContent>
      </w:sdt>
      <w:bookmarkEnd w:id="4"/>
      <w:r w:rsidR="003E183E">
        <w:br/>
      </w:r>
    </w:p>
    <w:p w14:paraId="16CFDA9D" w14:textId="2D0248DD" w:rsidR="008D6713" w:rsidRPr="00E063DF" w:rsidRDefault="0067560D" w:rsidP="00FB0B69">
      <w:pPr>
        <w:pStyle w:val="StilWS12TimesArial11pkt"/>
        <w:rPr>
          <w:vanish/>
        </w:rPr>
      </w:pPr>
      <w:sdt>
        <w:sdtPr>
          <w:rPr>
            <w:noProof/>
            <w:vanish/>
          </w:rPr>
          <w:alias w:val="Sdm_att"/>
          <w:tag w:val="Sdm_att"/>
          <w:id w:val="4908721"/>
          <w:lock w:val="sdtLocked"/>
          <w:dataBinding w:xpath="/document/body/Sdm_att" w:storeItemID="{BFD31DCF-F711-48BC-BE83-BCE8558307DE}"/>
          <w:text/>
        </w:sdtPr>
        <w:sdtEndPr>
          <w:rPr>
            <w:noProof w:val="0"/>
          </w:rPr>
        </w:sdtEndPr>
        <w:sdtContent>
          <w:bookmarkStart w:id="5" w:name="Sdm_att"/>
          <w:r>
            <w:rPr>
              <w:noProof/>
              <w:vanish/>
            </w:rPr>
            <w:t xml:space="preserve"> </w:t>
          </w:r>
        </w:sdtContent>
      </w:sdt>
      <w:bookmarkEnd w:id="5"/>
    </w:p>
    <w:p w14:paraId="3F0289BC" w14:textId="1B0EA9FE" w:rsidR="006355B2" w:rsidRPr="00E063DF" w:rsidRDefault="0067560D" w:rsidP="00F96108">
      <w:pPr>
        <w:pStyle w:val="WS12Times"/>
        <w:jc w:val="right"/>
        <w:rPr>
          <w:rFonts w:cs="Arial"/>
          <w:vanish/>
          <w:sz w:val="16"/>
          <w:szCs w:val="16"/>
        </w:rPr>
      </w:pPr>
      <w:sdt>
        <w:sdtPr>
          <w:rPr>
            <w:rFonts w:cs="Arial"/>
            <w:vanish/>
            <w:sz w:val="16"/>
            <w:szCs w:val="16"/>
          </w:rPr>
          <w:alias w:val="Sgr_Beskrivelse"/>
          <w:tag w:val="Sgr_Beskrivelse"/>
          <w:id w:val="20566330"/>
          <w:lock w:val="sdtLocked"/>
          <w:dataBinding w:xpath="/document/body/Sgr_Beskrivelse" w:storeItemID="{BFD31DCF-F711-48BC-BE83-BCE8558307DE}"/>
          <w:text/>
        </w:sdtPr>
        <w:sdtEndPr/>
        <w:sdtContent>
          <w:bookmarkStart w:id="6" w:name="Sgr_Beskrivelse"/>
          <w:r>
            <w:rPr>
              <w:rFonts w:cs="Arial"/>
              <w:vanish/>
              <w:sz w:val="16"/>
              <w:szCs w:val="16"/>
            </w:rPr>
            <w:t xml:space="preserve"> </w:t>
          </w:r>
        </w:sdtContent>
      </w:sdt>
      <w:bookmarkEnd w:id="6"/>
      <w:r w:rsidR="00F96108" w:rsidRPr="00E063DF">
        <w:rPr>
          <w:rFonts w:cs="Arial"/>
          <w:vanish/>
          <w:sz w:val="16"/>
          <w:szCs w:val="16"/>
        </w:rPr>
        <w:t xml:space="preserve">  </w:t>
      </w:r>
      <w:sdt>
        <w:sdtPr>
          <w:rPr>
            <w:rFonts w:cs="Arial"/>
            <w:vanish/>
            <w:sz w:val="16"/>
            <w:szCs w:val="16"/>
          </w:rPr>
          <w:alias w:val="Spg_beskrivelse"/>
          <w:tag w:val="Spg_beskrivelse"/>
          <w:id w:val="93835452"/>
          <w:lock w:val="sdtLocked"/>
          <w:dataBinding w:xpath="/document/body/Spg_beskrivelse" w:storeItemID="{BFD31DCF-F711-48BC-BE83-BCE8558307DE}"/>
          <w:text/>
        </w:sdtPr>
        <w:sdtEndPr/>
        <w:sdtContent>
          <w:bookmarkStart w:id="7" w:name="Spg_beskrivelse"/>
          <w:r>
            <w:rPr>
              <w:rFonts w:cs="Arial"/>
              <w:vanish/>
              <w:sz w:val="16"/>
              <w:szCs w:val="16"/>
            </w:rPr>
            <w:t xml:space="preserve"> </w:t>
          </w:r>
        </w:sdtContent>
      </w:sdt>
      <w:bookmarkEnd w:id="7"/>
    </w:p>
    <w:p w14:paraId="3A759A0D" w14:textId="77777777" w:rsidR="008D6713" w:rsidRPr="00AC455F" w:rsidRDefault="008D6713" w:rsidP="00FB0B69">
      <w:pPr>
        <w:pStyle w:val="StilWS12TimesArial11pkt"/>
        <w:rPr>
          <w:szCs w:val="22"/>
        </w:rPr>
      </w:pPr>
    </w:p>
    <w:p w14:paraId="4CA3BDF6" w14:textId="77777777" w:rsidR="003E183E" w:rsidRPr="00E063DF" w:rsidRDefault="003E183E" w:rsidP="00FB0B69">
      <w:pPr>
        <w:pStyle w:val="StilWS12TimesArial11pkt"/>
      </w:pPr>
    </w:p>
    <w:p w14:paraId="40BB6D05" w14:textId="4AB67C0A" w:rsidR="008D6713" w:rsidRPr="00E063DF" w:rsidRDefault="0067560D" w:rsidP="00FB0B69">
      <w:pPr>
        <w:pStyle w:val="StilWS13FTimesArial11pkt"/>
      </w:pPr>
      <w:sdt>
        <w:sdtPr>
          <w:rPr>
            <w:sz w:val="24"/>
          </w:rPr>
          <w:alias w:val="Sdo_Tittel"/>
          <w:tag w:val="Sdo_Tittel"/>
          <w:id w:val="73518010"/>
          <w:lock w:val="sdtLocked"/>
          <w:dataBinding w:xpath="/document/body/Sdo_Tittel" w:storeItemID="{BFD31DCF-F711-48BC-BE83-BCE8558307DE}"/>
          <w:text/>
        </w:sdtPr>
        <w:sdtEndPr/>
        <w:sdtContent>
          <w:bookmarkStart w:id="8" w:name="Sdo_Tittel"/>
          <w:r w:rsidR="00EF5726">
            <w:rPr>
              <w:sz w:val="24"/>
            </w:rPr>
            <w:t>Søknad om f</w:t>
          </w:r>
          <w:r w:rsidR="006A4F99" w:rsidRPr="004860E2">
            <w:rPr>
              <w:sz w:val="24"/>
            </w:rPr>
            <w:t>ratrekk av gyldig fravær på vitnemålet</w:t>
          </w:r>
        </w:sdtContent>
      </w:sdt>
      <w:bookmarkEnd w:id="8"/>
      <w:r w:rsidR="00863ED2" w:rsidRPr="00E063DF">
        <w:rPr>
          <w:noProof/>
        </w:rPr>
        <w:br/>
      </w:r>
      <w:sdt>
        <w:sdtPr>
          <w:rPr>
            <w:vanish/>
            <w:sz w:val="24"/>
          </w:rPr>
          <w:alias w:val="Sdo_Tittel2"/>
          <w:tag w:val="Sdo_Tittel2"/>
          <w:id w:val="97678205"/>
          <w:lock w:val="sdtLocked"/>
          <w:dataBinding w:xpath="/document/body/Sdo_Tittel2" w:storeItemID="{BFD31DCF-F711-48BC-BE83-BCE8558307DE}"/>
          <w:text/>
        </w:sdtPr>
        <w:sdtEndPr/>
        <w:sdtContent>
          <w:bookmarkStart w:id="9" w:name="Sdo_Tittel2"/>
          <w:r>
            <w:rPr>
              <w:vanish/>
              <w:sz w:val="24"/>
            </w:rPr>
            <w:t xml:space="preserve"> </w:t>
          </w:r>
        </w:sdtContent>
      </w:sdt>
      <w:bookmarkEnd w:id="9"/>
    </w:p>
    <w:p w14:paraId="21362A30" w14:textId="77777777" w:rsidR="00632C97" w:rsidRPr="00D9664F" w:rsidRDefault="00632C97" w:rsidP="00632C97">
      <w:pPr>
        <w:rPr>
          <w:rFonts w:cs="Arial"/>
          <w:noProof/>
          <w:szCs w:val="22"/>
        </w:rPr>
      </w:pPr>
      <w:r w:rsidRPr="00D9664F">
        <w:rPr>
          <w:rFonts w:cs="Arial"/>
          <w:noProof/>
          <w:szCs w:val="22"/>
        </w:rPr>
        <w:t>Det vises til forskrift til opplæringsloven (§3-41 og §2-11), vedtatt 9. juli 2010, om føring av fravær på vitnemålet.</w:t>
      </w:r>
    </w:p>
    <w:p w14:paraId="35FD3766" w14:textId="77777777" w:rsidR="00632C97" w:rsidRPr="00D9664F" w:rsidRDefault="00632C97" w:rsidP="00632C97">
      <w:pPr>
        <w:rPr>
          <w:rFonts w:cs="Arial"/>
          <w:noProof/>
          <w:szCs w:val="22"/>
        </w:rPr>
      </w:pPr>
    </w:p>
    <w:p w14:paraId="4E43143A" w14:textId="2F1271FC" w:rsidR="00632C97" w:rsidRPr="00D9664F" w:rsidRDefault="00632C97" w:rsidP="00632C97">
      <w:pPr>
        <w:rPr>
          <w:rFonts w:cs="Arial"/>
          <w:noProof/>
          <w:szCs w:val="22"/>
        </w:rPr>
      </w:pPr>
      <w:r w:rsidRPr="00D9664F">
        <w:rPr>
          <w:rFonts w:cs="Arial"/>
          <w:noProof/>
          <w:szCs w:val="22"/>
        </w:rPr>
        <w:t xml:space="preserve">Fra og med 8. årstrinn skal alt fravær føres på vitnemålet som elevene mottar etter fullført 10. trinn. Fraværet føres i dager og enkelttimer. Enkelttimer kan ikke konverteres til dager. </w:t>
      </w:r>
    </w:p>
    <w:p w14:paraId="7E6BDC8B" w14:textId="77777777" w:rsidR="00632C97" w:rsidRPr="00D9664F" w:rsidRDefault="00632C97" w:rsidP="00632C97">
      <w:pPr>
        <w:rPr>
          <w:rFonts w:cs="Arial"/>
          <w:noProof/>
          <w:szCs w:val="22"/>
        </w:rPr>
      </w:pPr>
    </w:p>
    <w:p w14:paraId="0AF8BAC8" w14:textId="77777777" w:rsidR="00632C97" w:rsidRPr="00D9664F" w:rsidRDefault="00632C97" w:rsidP="00632C97">
      <w:pPr>
        <w:rPr>
          <w:rFonts w:cs="Arial"/>
          <w:noProof/>
          <w:szCs w:val="22"/>
        </w:rPr>
      </w:pPr>
      <w:r w:rsidRPr="00D9664F">
        <w:rPr>
          <w:rFonts w:cs="Arial"/>
          <w:noProof/>
          <w:szCs w:val="22"/>
        </w:rPr>
        <w:t xml:space="preserve">Eleven eller foresatte kan kreve at årsaken til fraværet føres på et vedlegg til vitnemålet. Dette gjelder bare når det er lagt fram dokumentasjon på årsak til fraværet. </w:t>
      </w:r>
    </w:p>
    <w:p w14:paraId="03224EEC" w14:textId="77777777" w:rsidR="00632C97" w:rsidRPr="00D9664F" w:rsidRDefault="00632C97" w:rsidP="00632C97">
      <w:pPr>
        <w:rPr>
          <w:rFonts w:cs="Arial"/>
          <w:noProof/>
          <w:szCs w:val="22"/>
        </w:rPr>
      </w:pPr>
    </w:p>
    <w:p w14:paraId="563A530E" w14:textId="77777777" w:rsidR="00632C97" w:rsidRPr="00D9664F" w:rsidRDefault="00632C97" w:rsidP="00632C97">
      <w:pPr>
        <w:rPr>
          <w:rFonts w:cs="Arial"/>
          <w:b/>
          <w:noProof/>
          <w:szCs w:val="22"/>
        </w:rPr>
      </w:pPr>
      <w:r w:rsidRPr="00D9664F">
        <w:rPr>
          <w:rFonts w:cs="Arial"/>
          <w:b/>
          <w:noProof/>
          <w:szCs w:val="22"/>
        </w:rPr>
        <w:t>For inntil 10 skoledager i et opplæringsår kan eleven kreve at følgende fravær ikke blir ført på vitnemålet:</w:t>
      </w:r>
    </w:p>
    <w:p w14:paraId="16911715" w14:textId="77777777" w:rsidR="00632C97" w:rsidRPr="00D9664F" w:rsidRDefault="00632C97" w:rsidP="00632C97">
      <w:pPr>
        <w:rPr>
          <w:rFonts w:cs="Arial"/>
          <w:b/>
          <w:noProof/>
          <w:szCs w:val="22"/>
        </w:rPr>
      </w:pPr>
    </w:p>
    <w:p w14:paraId="572F46B0" w14:textId="77777777" w:rsidR="00632C97" w:rsidRPr="00D9664F" w:rsidRDefault="00632C97" w:rsidP="00632C97">
      <w:pPr>
        <w:numPr>
          <w:ilvl w:val="0"/>
          <w:numId w:val="1"/>
        </w:numPr>
        <w:rPr>
          <w:rFonts w:cs="Arial"/>
          <w:noProof/>
          <w:szCs w:val="22"/>
        </w:rPr>
      </w:pPr>
      <w:r w:rsidRPr="00D9664F">
        <w:rPr>
          <w:rFonts w:cs="Arial"/>
          <w:noProof/>
          <w:szCs w:val="22"/>
        </w:rPr>
        <w:t>Dokumentert fravær som skyldes helsegrunner (fra og med 4. sykedag eller ved kronisk sykdom)</w:t>
      </w:r>
    </w:p>
    <w:p w14:paraId="4BB7A168" w14:textId="77777777" w:rsidR="00632C97" w:rsidRPr="00D9664F" w:rsidRDefault="00632C97" w:rsidP="00632C97">
      <w:pPr>
        <w:numPr>
          <w:ilvl w:val="0"/>
          <w:numId w:val="1"/>
        </w:numPr>
        <w:rPr>
          <w:rFonts w:cs="Arial"/>
          <w:noProof/>
          <w:szCs w:val="22"/>
        </w:rPr>
      </w:pPr>
      <w:r w:rsidRPr="00D9664F">
        <w:rPr>
          <w:rFonts w:cs="Arial"/>
          <w:noProof/>
          <w:szCs w:val="22"/>
        </w:rPr>
        <w:t xml:space="preserve">Innvilget permisjon etter Opplæringslova § 2-11 </w:t>
      </w:r>
    </w:p>
    <w:p w14:paraId="5EB7F9F5" w14:textId="77777777" w:rsidR="00632C97" w:rsidRPr="00D9664F" w:rsidRDefault="00632C97" w:rsidP="00632C97">
      <w:pPr>
        <w:rPr>
          <w:rFonts w:cs="Arial"/>
          <w:i/>
          <w:noProof/>
          <w:szCs w:val="22"/>
        </w:rPr>
      </w:pPr>
    </w:p>
    <w:p w14:paraId="3E477DA7" w14:textId="77777777" w:rsidR="00D9664F" w:rsidRPr="00D9664F" w:rsidRDefault="00D9664F" w:rsidP="00D9664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664F">
        <w:rPr>
          <w:rFonts w:ascii="Arial" w:hAnsi="Arial" w:cs="Arial"/>
          <w:sz w:val="22"/>
          <w:szCs w:val="22"/>
        </w:rPr>
        <w:t xml:space="preserve">På bakgrunn av midlertid forskrift §7 første og andre ledd vil alt dokumentert fravær i skoleåret 2020/2021 som skyldes helsegrunner strykes for alle elever. Dette inkluderer alt Covid-19 relatert fravær som karantene og isolasjon. </w:t>
      </w:r>
    </w:p>
    <w:p w14:paraId="46916BA6" w14:textId="77777777" w:rsidR="00D9664F" w:rsidRPr="00D9664F" w:rsidRDefault="00D9664F" w:rsidP="00632C97">
      <w:pPr>
        <w:rPr>
          <w:rFonts w:cs="Arial"/>
          <w:noProof/>
          <w:szCs w:val="22"/>
        </w:rPr>
      </w:pPr>
    </w:p>
    <w:p w14:paraId="26BDD6CD" w14:textId="3B22F157" w:rsidR="00632C97" w:rsidRPr="00D9664F" w:rsidRDefault="00632C97" w:rsidP="00632C97">
      <w:pPr>
        <w:rPr>
          <w:rFonts w:cs="Arial"/>
          <w:noProof/>
          <w:szCs w:val="22"/>
        </w:rPr>
      </w:pPr>
      <w:r w:rsidRPr="00D9664F">
        <w:rPr>
          <w:rFonts w:cs="Arial"/>
          <w:noProof/>
          <w:szCs w:val="22"/>
        </w:rPr>
        <w:t xml:space="preserve">Søknaden må inneholde fullt navn og klasse, datoer det søkes fratrekk for og henvisning til eventuell legeerklæring. </w:t>
      </w:r>
    </w:p>
    <w:p w14:paraId="3F8A5D04" w14:textId="77777777" w:rsidR="00BD273C" w:rsidRPr="00D9664F" w:rsidRDefault="00BD273C" w:rsidP="00632C97">
      <w:pPr>
        <w:rPr>
          <w:rFonts w:cs="Arial"/>
          <w:noProof/>
          <w:szCs w:val="22"/>
        </w:rPr>
      </w:pPr>
    </w:p>
    <w:p w14:paraId="3A8D2B00" w14:textId="74258CB2" w:rsidR="00496B09" w:rsidRPr="00D9664F" w:rsidRDefault="00632C97" w:rsidP="00D9664F">
      <w:pPr>
        <w:rPr>
          <w:rFonts w:cs="Arial"/>
          <w:noProof/>
          <w:szCs w:val="22"/>
        </w:rPr>
      </w:pPr>
      <w:r w:rsidRPr="00D9664F">
        <w:rPr>
          <w:rFonts w:cs="Arial"/>
          <w:noProof/>
          <w:szCs w:val="22"/>
        </w:rPr>
        <w:t xml:space="preserve">Vi gjør oppmerksom på at det ikke kan søkes fratrekk for timefravær.  </w:t>
      </w:r>
    </w:p>
    <w:p w14:paraId="0F41296A" w14:textId="77777777" w:rsidR="00EF5726" w:rsidRPr="00D9664F" w:rsidRDefault="00EF5726" w:rsidP="007E7413">
      <w:pPr>
        <w:pStyle w:val="WS12Times"/>
        <w:rPr>
          <w:rFonts w:cs="Arial"/>
          <w:b/>
          <w:bCs/>
          <w:sz w:val="32"/>
          <w:szCs w:val="32"/>
        </w:rPr>
      </w:pPr>
    </w:p>
    <w:p w14:paraId="7F4816A9" w14:textId="4E38EA4B" w:rsidR="00632C97" w:rsidRPr="00D9664F" w:rsidRDefault="00632C97" w:rsidP="007E7413">
      <w:pPr>
        <w:pStyle w:val="WS12Times"/>
        <w:rPr>
          <w:rFonts w:cs="Arial"/>
          <w:b/>
          <w:bCs/>
          <w:sz w:val="32"/>
          <w:szCs w:val="32"/>
        </w:rPr>
      </w:pPr>
      <w:r w:rsidRPr="00D9664F">
        <w:rPr>
          <w:rFonts w:cs="Arial"/>
          <w:b/>
          <w:bCs/>
          <w:sz w:val="32"/>
          <w:szCs w:val="32"/>
        </w:rPr>
        <w:t>Fratrekk av gyldig fravær på vitnemålet</w:t>
      </w:r>
    </w:p>
    <w:p w14:paraId="65C6B2B1" w14:textId="12C2257E" w:rsidR="00632C97" w:rsidRDefault="00632C97" w:rsidP="007E7413">
      <w:pPr>
        <w:pStyle w:val="WS12Times"/>
        <w:rPr>
          <w:rFonts w:cs="Arial"/>
        </w:rPr>
      </w:pPr>
    </w:p>
    <w:p w14:paraId="6211EA22" w14:textId="321D4C08" w:rsidR="00632C97" w:rsidRPr="004C24B8" w:rsidRDefault="00632C97" w:rsidP="00632C97">
      <w:pPr>
        <w:ind w:right="-143"/>
        <w:rPr>
          <w:rFonts w:cs="Arial"/>
          <w:sz w:val="18"/>
          <w:szCs w:val="18"/>
        </w:rPr>
      </w:pPr>
      <w:r w:rsidRPr="004C24B8">
        <w:rPr>
          <w:rFonts w:cs="Arial"/>
          <w:b/>
          <w:szCs w:val="22"/>
        </w:rPr>
        <w:t xml:space="preserve">Frist for søknad er </w:t>
      </w:r>
      <w:r>
        <w:rPr>
          <w:rFonts w:cs="Arial"/>
          <w:b/>
          <w:szCs w:val="22"/>
        </w:rPr>
        <w:t>4</w:t>
      </w:r>
      <w:r w:rsidRPr="004C24B8">
        <w:rPr>
          <w:rFonts w:cs="Arial"/>
          <w:b/>
          <w:szCs w:val="22"/>
        </w:rPr>
        <w:t>. juni</w:t>
      </w:r>
      <w:r w:rsidR="00D9664F">
        <w:rPr>
          <w:rFonts w:cs="Arial"/>
          <w:szCs w:val="22"/>
        </w:rPr>
        <w:t xml:space="preserve">. </w:t>
      </w:r>
      <w:r w:rsidR="00D9664F" w:rsidRPr="00D9664F">
        <w:rPr>
          <w:rFonts w:cs="Arial"/>
          <w:sz w:val="18"/>
          <w:szCs w:val="18"/>
        </w:rPr>
        <w:t xml:space="preserve">(Leveres kontaktlærer </w:t>
      </w:r>
      <w:r w:rsidR="00D9664F">
        <w:rPr>
          <w:rFonts w:cs="Arial"/>
          <w:sz w:val="18"/>
          <w:szCs w:val="18"/>
        </w:rPr>
        <w:t>i transponder</w:t>
      </w:r>
      <w:r w:rsidRPr="004C24B8">
        <w:rPr>
          <w:rFonts w:cs="Arial"/>
          <w:sz w:val="18"/>
          <w:szCs w:val="18"/>
        </w:rPr>
        <w:t>)</w:t>
      </w:r>
    </w:p>
    <w:p w14:paraId="64500A71" w14:textId="77777777" w:rsidR="00632C97" w:rsidRPr="004C24B8" w:rsidRDefault="00632C97" w:rsidP="00632C97">
      <w:pPr>
        <w:ind w:right="-143"/>
        <w:rPr>
          <w:rFonts w:cs="Arial"/>
          <w:szCs w:val="22"/>
        </w:rPr>
      </w:pPr>
    </w:p>
    <w:p w14:paraId="6DAD870F" w14:textId="6728F3DE" w:rsidR="00632C97" w:rsidRPr="004C24B8" w:rsidRDefault="00632C97" w:rsidP="00632C97">
      <w:pPr>
        <w:ind w:right="-143"/>
        <w:rPr>
          <w:rFonts w:cs="Arial"/>
          <w:szCs w:val="22"/>
        </w:rPr>
      </w:pPr>
      <w:r w:rsidRPr="004C24B8">
        <w:rPr>
          <w:rFonts w:cs="Arial"/>
          <w:szCs w:val="22"/>
        </w:rPr>
        <w:t xml:space="preserve">Jeg/vi søker med dette om at fraværsdager, innvilget etter </w:t>
      </w:r>
      <w:r w:rsidR="00D9664F">
        <w:rPr>
          <w:rFonts w:cs="Arial"/>
          <w:szCs w:val="22"/>
        </w:rPr>
        <w:t xml:space="preserve">Oppl. </w:t>
      </w:r>
      <w:r w:rsidRPr="004C24B8">
        <w:rPr>
          <w:rFonts w:cs="Arial"/>
          <w:szCs w:val="22"/>
        </w:rPr>
        <w:t>§2-11 for skoleåret 20</w:t>
      </w:r>
      <w:r>
        <w:rPr>
          <w:rFonts w:cs="Arial"/>
          <w:szCs w:val="22"/>
        </w:rPr>
        <w:t>20</w:t>
      </w:r>
      <w:r w:rsidRPr="004C24B8">
        <w:rPr>
          <w:rFonts w:cs="Arial"/>
          <w:szCs w:val="22"/>
        </w:rPr>
        <w:t>/202</w:t>
      </w:r>
      <w:r>
        <w:rPr>
          <w:rFonts w:cs="Arial"/>
          <w:szCs w:val="22"/>
        </w:rPr>
        <w:t>1</w:t>
      </w:r>
      <w:r w:rsidRPr="004C24B8">
        <w:rPr>
          <w:rFonts w:cs="Arial"/>
          <w:szCs w:val="22"/>
        </w:rPr>
        <w:t xml:space="preserve">, trekkes fra før det føres på vitnemålet. Fravær for </w:t>
      </w:r>
      <w:r w:rsidRPr="004C24B8">
        <w:rPr>
          <w:rFonts w:cs="Arial"/>
          <w:b/>
          <w:szCs w:val="22"/>
        </w:rPr>
        <w:t>følgende datoer bes trukket fra:</w:t>
      </w:r>
    </w:p>
    <w:p w14:paraId="35234DE0" w14:textId="77777777" w:rsidR="00632C97" w:rsidRPr="004C24B8" w:rsidRDefault="00632C97" w:rsidP="00632C97">
      <w:pPr>
        <w:ind w:right="-143"/>
        <w:rPr>
          <w:rFonts w:cs="Arial"/>
          <w:szCs w:val="22"/>
        </w:rPr>
      </w:pPr>
    </w:p>
    <w:p w14:paraId="266F54EE" w14:textId="77777777" w:rsidR="00632C97" w:rsidRPr="004C24B8" w:rsidRDefault="00632C97" w:rsidP="00632C97">
      <w:pPr>
        <w:ind w:right="-143"/>
        <w:rPr>
          <w:rFonts w:cs="Arial"/>
          <w:szCs w:val="22"/>
        </w:rPr>
      </w:pPr>
      <w:r w:rsidRPr="004C24B8">
        <w:rPr>
          <w:rFonts w:cs="Arial"/>
          <w:szCs w:val="22"/>
        </w:rPr>
        <w:t>1._____________2.____________3._____________4.____________5._____________</w:t>
      </w:r>
    </w:p>
    <w:p w14:paraId="1819FE0A" w14:textId="77777777" w:rsidR="00632C97" w:rsidRPr="004C24B8" w:rsidRDefault="00632C97" w:rsidP="00632C97">
      <w:pPr>
        <w:ind w:right="-143"/>
        <w:rPr>
          <w:rFonts w:cs="Arial"/>
          <w:szCs w:val="22"/>
        </w:rPr>
      </w:pPr>
    </w:p>
    <w:p w14:paraId="3833755D" w14:textId="77777777" w:rsidR="00632C97" w:rsidRPr="004C24B8" w:rsidRDefault="00632C97" w:rsidP="00632C97">
      <w:pPr>
        <w:ind w:right="-143"/>
        <w:rPr>
          <w:rFonts w:cs="Arial"/>
          <w:szCs w:val="22"/>
        </w:rPr>
      </w:pPr>
      <w:r w:rsidRPr="004C24B8">
        <w:rPr>
          <w:rFonts w:cs="Arial"/>
          <w:szCs w:val="22"/>
        </w:rPr>
        <w:t>6._____________7.____________8._____________9.____________10.____________</w:t>
      </w:r>
    </w:p>
    <w:p w14:paraId="292A3F50" w14:textId="77777777" w:rsidR="00632C97" w:rsidRPr="004C24B8" w:rsidRDefault="00632C97" w:rsidP="00632C97">
      <w:pPr>
        <w:ind w:right="-143"/>
        <w:rPr>
          <w:rFonts w:cs="Arial"/>
          <w:szCs w:val="22"/>
        </w:rPr>
      </w:pPr>
    </w:p>
    <w:p w14:paraId="22F8CF03" w14:textId="3F79BEBB" w:rsidR="00632C97" w:rsidRPr="004C24B8" w:rsidRDefault="00D9664F" w:rsidP="00632C97">
      <w:pPr>
        <w:ind w:right="-143"/>
        <w:rPr>
          <w:rFonts w:cs="Arial"/>
          <w:szCs w:val="22"/>
        </w:rPr>
      </w:pPr>
      <w:r>
        <w:rPr>
          <w:rFonts w:cs="Arial"/>
          <w:szCs w:val="22"/>
        </w:rPr>
        <w:t>Søknaden gjelder kun elevpermisjon. F</w:t>
      </w:r>
      <w:r w:rsidR="00632C97" w:rsidRPr="004C24B8">
        <w:rPr>
          <w:rFonts w:cs="Arial"/>
          <w:szCs w:val="22"/>
        </w:rPr>
        <w:t xml:space="preserve">ravær som skyldes helsegrunner </w:t>
      </w:r>
      <w:r>
        <w:rPr>
          <w:rFonts w:cs="Arial"/>
          <w:szCs w:val="22"/>
        </w:rPr>
        <w:t>eller Covid-19 fjernes for alle el</w:t>
      </w:r>
      <w:r w:rsidR="00EE2936">
        <w:rPr>
          <w:rFonts w:cs="Arial"/>
          <w:szCs w:val="22"/>
        </w:rPr>
        <w:t>e</w:t>
      </w:r>
      <w:r>
        <w:rPr>
          <w:rFonts w:cs="Arial"/>
          <w:szCs w:val="22"/>
        </w:rPr>
        <w:t>ver jf. Opplæringslovens midlertidige forskriftsbestemmelser § 3.6.1</w:t>
      </w:r>
      <w:r w:rsidR="00632C97" w:rsidRPr="004C24B8">
        <w:rPr>
          <w:rFonts w:cs="Arial"/>
          <w:szCs w:val="22"/>
        </w:rPr>
        <w:t>.</w:t>
      </w:r>
    </w:p>
    <w:p w14:paraId="3E2A621C" w14:textId="77777777" w:rsidR="00632C97" w:rsidRPr="004C24B8" w:rsidRDefault="00632C97" w:rsidP="00632C97">
      <w:pPr>
        <w:ind w:right="-143"/>
        <w:rPr>
          <w:rFonts w:cs="Arial"/>
          <w:szCs w:val="22"/>
        </w:rPr>
      </w:pPr>
    </w:p>
    <w:p w14:paraId="7B02929A" w14:textId="2415D20D" w:rsidR="00632C97" w:rsidRDefault="00632C97" w:rsidP="00632C97">
      <w:pPr>
        <w:ind w:right="-143"/>
        <w:rPr>
          <w:rFonts w:cs="Arial"/>
          <w:szCs w:val="22"/>
        </w:rPr>
      </w:pPr>
    </w:p>
    <w:p w14:paraId="7427FBA9" w14:textId="77777777" w:rsidR="00D9664F" w:rsidRPr="004C24B8" w:rsidRDefault="00D9664F" w:rsidP="00632C97">
      <w:pPr>
        <w:ind w:right="-143"/>
        <w:rPr>
          <w:rFonts w:cs="Arial"/>
          <w:szCs w:val="22"/>
        </w:rPr>
      </w:pPr>
    </w:p>
    <w:p w14:paraId="2CBF1442" w14:textId="365CE04E" w:rsidR="00632C97" w:rsidRPr="004C24B8" w:rsidRDefault="00632C97" w:rsidP="00632C97">
      <w:pPr>
        <w:ind w:right="-143"/>
        <w:rPr>
          <w:rFonts w:cs="Arial"/>
          <w:szCs w:val="22"/>
        </w:rPr>
      </w:pPr>
      <w:r w:rsidRPr="004C24B8">
        <w:rPr>
          <w:rFonts w:cs="Arial"/>
          <w:szCs w:val="22"/>
        </w:rPr>
        <w:t>___________________________   ___________   ________________________________</w:t>
      </w:r>
    </w:p>
    <w:p w14:paraId="06B696E2" w14:textId="760A02A9" w:rsidR="00496B09" w:rsidRPr="00E063DF" w:rsidRDefault="00632C97" w:rsidP="16F592F9">
      <w:pPr>
        <w:ind w:right="-143" w:firstLine="720"/>
        <w:rPr>
          <w:rFonts w:cs="Arial"/>
        </w:rPr>
      </w:pPr>
      <w:r w:rsidRPr="16F592F9">
        <w:rPr>
          <w:rFonts w:cs="Arial"/>
        </w:rPr>
        <w:t xml:space="preserve">Elevens fulle navn </w:t>
      </w:r>
      <w:r w:rsidR="00496B09">
        <w:tab/>
      </w:r>
      <w:r w:rsidR="00496B09">
        <w:tab/>
      </w:r>
      <w:r w:rsidRPr="16F592F9">
        <w:rPr>
          <w:rFonts w:cs="Arial"/>
        </w:rPr>
        <w:t>klasse</w:t>
      </w:r>
      <w:r w:rsidR="00496B09">
        <w:tab/>
      </w:r>
      <w:r w:rsidR="00496B09">
        <w:tab/>
      </w:r>
      <w:r w:rsidR="00496B09">
        <w:tab/>
      </w:r>
      <w:r w:rsidRPr="16F592F9">
        <w:rPr>
          <w:rFonts w:cs="Arial"/>
        </w:rPr>
        <w:t>foresattes underskrift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709"/>
        <w:gridCol w:w="2693"/>
      </w:tblGrid>
      <w:tr w:rsidR="00496B09" w:rsidRPr="00E063DF" w14:paraId="60A34D7A" w14:textId="77777777" w:rsidTr="16F592F9">
        <w:trPr>
          <w:tblHeader/>
          <w:hidden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25C7102E" w14:textId="77777777" w:rsidR="00496B09" w:rsidRPr="00E063DF" w:rsidRDefault="00496B09" w:rsidP="16F592F9">
            <w:pPr>
              <w:rPr>
                <w:rFonts w:cs="Arial"/>
                <w:vanish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C47167" w14:textId="77777777" w:rsidR="00496B09" w:rsidRPr="00E063DF" w:rsidRDefault="00496B09">
            <w:pPr>
              <w:rPr>
                <w:rFonts w:cs="Arial"/>
                <w:vanish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3F5B33" w14:textId="77777777" w:rsidR="00496B09" w:rsidRPr="00E063DF" w:rsidRDefault="00496B09">
            <w:pPr>
              <w:rPr>
                <w:rFonts w:cs="Arial"/>
                <w:vanish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89AAB1C" w14:textId="77777777" w:rsidR="00496B09" w:rsidRPr="00E063DF" w:rsidRDefault="00496B09">
            <w:pPr>
              <w:rPr>
                <w:rFonts w:cs="Arial"/>
                <w:vanish/>
                <w:sz w:val="20"/>
              </w:rPr>
            </w:pPr>
          </w:p>
        </w:tc>
      </w:tr>
      <w:tr w:rsidR="00496B09" w:rsidRPr="00E063DF" w14:paraId="21FBBEC5" w14:textId="77777777" w:rsidTr="16F592F9">
        <w:trPr>
          <w:hidden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73E02858" w14:textId="60CF4061" w:rsidR="00496B09" w:rsidRPr="00E063DF" w:rsidRDefault="0067560D" w:rsidP="0022771A">
            <w:pPr>
              <w:rPr>
                <w:rFonts w:cs="Arial"/>
                <w:vanish/>
                <w:sz w:val="20"/>
              </w:rPr>
            </w:pPr>
            <w:sdt>
              <w:sdtPr>
                <w:rPr>
                  <w:rFonts w:cs="Arial"/>
                  <w:vanish/>
                  <w:sz w:val="20"/>
                </w:rPr>
                <w:alias w:val="TblKopitila__Sdk_Navn___1___1"/>
                <w:tag w:val="TblKopitila__Sdk_Navn___1___1"/>
                <w:id w:val="10653662"/>
                <w:lock w:val="sdtLocked"/>
                <w:dataBinding w:xpath="/document/body/TblKopitila/table/row[1]/cell[1]" w:storeItemID="{BFD31DCF-F711-48BC-BE83-BCE8558307DE}"/>
                <w:text/>
              </w:sdtPr>
              <w:sdtEndPr/>
              <w:sdtContent>
                <w:bookmarkStart w:id="10" w:name="TblKopitila__Sdk_Navn___1___1"/>
                <w:r>
                  <w:rPr>
                    <w:rFonts w:cs="Arial"/>
                    <w:vanish/>
                    <w:sz w:val="20"/>
                  </w:rPr>
                  <w:t xml:space="preserve"> </w:t>
                </w:r>
              </w:sdtContent>
            </w:sdt>
            <w:bookmarkEnd w:id="1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78AECD" w14:textId="3FBDB397" w:rsidR="00496B09" w:rsidRPr="00E063DF" w:rsidRDefault="0067560D" w:rsidP="0022771A">
            <w:pPr>
              <w:rPr>
                <w:rFonts w:cs="Arial"/>
                <w:vanish/>
                <w:sz w:val="20"/>
              </w:rPr>
            </w:pPr>
            <w:sdt>
              <w:sdtPr>
                <w:rPr>
                  <w:rFonts w:cs="Arial"/>
                  <w:vanish/>
                  <w:sz w:val="20"/>
                </w:rPr>
                <w:alias w:val="TblKopitila__Sdk_Adr___1___2"/>
                <w:tag w:val="TblKopitila__Sdk_Adr___1___2"/>
                <w:id w:val="82843543"/>
                <w:lock w:val="sdtLocked"/>
                <w:dataBinding w:xpath="/document/body/TblKopitila/table/row[1]/cell[2]" w:storeItemID="{BFD31DCF-F711-48BC-BE83-BCE8558307DE}"/>
                <w:text/>
              </w:sdtPr>
              <w:sdtEndPr/>
              <w:sdtContent>
                <w:bookmarkStart w:id="11" w:name="TblKopitila__Sdk_Adr___1___2"/>
                <w:r>
                  <w:rPr>
                    <w:rFonts w:cs="Arial"/>
                    <w:vanish/>
                    <w:sz w:val="20"/>
                  </w:rPr>
                  <w:t xml:space="preserve"> </w:t>
                </w:r>
              </w:sdtContent>
            </w:sdt>
            <w:bookmarkEnd w:id="1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D6F1F9" w14:textId="3B961A12" w:rsidR="00496B09" w:rsidRPr="00E063DF" w:rsidRDefault="0067560D" w:rsidP="0022771A">
            <w:pPr>
              <w:rPr>
                <w:rFonts w:cs="Arial"/>
                <w:vanish/>
                <w:sz w:val="20"/>
              </w:rPr>
            </w:pPr>
            <w:sdt>
              <w:sdtPr>
                <w:rPr>
                  <w:rFonts w:cs="Arial"/>
                  <w:vanish/>
                  <w:sz w:val="20"/>
                </w:rPr>
                <w:alias w:val="TblKopitila__Sdk_Postnr___1___3"/>
                <w:tag w:val="TblKopitila__Sdk_Postnr___1___3"/>
                <w:id w:val="114562374"/>
                <w:lock w:val="sdtLocked"/>
                <w:dataBinding w:xpath="/document/body/TblKopitila/table/row[1]/cell[3]" w:storeItemID="{BFD31DCF-F711-48BC-BE83-BCE8558307DE}"/>
                <w:text/>
              </w:sdtPr>
              <w:sdtEndPr/>
              <w:sdtContent>
                <w:bookmarkStart w:id="12" w:name="TblKopitila__Sdk_Postnr___1___3"/>
                <w:r>
                  <w:rPr>
                    <w:rFonts w:cs="Arial"/>
                    <w:vanish/>
                    <w:sz w:val="20"/>
                  </w:rPr>
                  <w:t xml:space="preserve"> </w:t>
                </w:r>
              </w:sdtContent>
            </w:sdt>
            <w:bookmarkEnd w:id="12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20DAEE7" w14:textId="24C27735" w:rsidR="00496B09" w:rsidRPr="00E063DF" w:rsidRDefault="0067560D" w:rsidP="0022771A">
            <w:pPr>
              <w:rPr>
                <w:rFonts w:cs="Arial"/>
                <w:vanish/>
                <w:sz w:val="20"/>
              </w:rPr>
            </w:pPr>
            <w:sdt>
              <w:sdtPr>
                <w:rPr>
                  <w:rFonts w:cs="Arial"/>
                  <w:vanish/>
                  <w:sz w:val="20"/>
                </w:rPr>
                <w:alias w:val="TblKopitila__Sdk_Poststed___1___4"/>
                <w:tag w:val="TblKopitila__Sdk_Poststed___1___4"/>
                <w:id w:val="231810354"/>
                <w:lock w:val="sdtLocked"/>
                <w:dataBinding w:xpath="/document/body/TblKopitila/table/row[1]/cell[4]" w:storeItemID="{BFD31DCF-F711-48BC-BE83-BCE8558307DE}"/>
                <w:text/>
              </w:sdtPr>
              <w:sdtEndPr/>
              <w:sdtContent>
                <w:bookmarkStart w:id="13" w:name="TblKopitila__Sdk_Poststed___1___4"/>
                <w:r>
                  <w:rPr>
                    <w:rFonts w:cs="Arial"/>
                    <w:vanish/>
                    <w:sz w:val="20"/>
                  </w:rPr>
                  <w:t xml:space="preserve"> </w:t>
                </w:r>
              </w:sdtContent>
            </w:sdt>
            <w:bookmarkEnd w:id="13"/>
          </w:p>
        </w:tc>
      </w:tr>
    </w:tbl>
    <w:p w14:paraId="51D23FCA" w14:textId="77777777" w:rsidR="00320310" w:rsidRPr="00E900B2" w:rsidRDefault="00320310" w:rsidP="00D9664F">
      <w:pPr>
        <w:rPr>
          <w:rFonts w:cs="Arial"/>
          <w:sz w:val="6"/>
          <w:szCs w:val="6"/>
        </w:rPr>
      </w:pPr>
    </w:p>
    <w:sectPr w:rsidR="00320310" w:rsidRPr="00E900B2" w:rsidSect="0038186D"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851" w:bottom="567" w:left="1134" w:header="567" w:footer="39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2D74" w14:textId="77777777" w:rsidR="00B133D8" w:rsidRDefault="00B133D8">
      <w:r>
        <w:separator/>
      </w:r>
    </w:p>
  </w:endnote>
  <w:endnote w:type="continuationSeparator" w:id="0">
    <w:p w14:paraId="5739B028" w14:textId="77777777" w:rsidR="00B133D8" w:rsidRDefault="00B1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0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6961"/>
    </w:tblGrid>
    <w:tr w:rsidR="00D41530" w:rsidRPr="000A16E2" w14:paraId="2F7EE46C" w14:textId="77777777" w:rsidTr="00AC455F">
      <w:trPr>
        <w:trHeight w:val="20"/>
      </w:trPr>
      <w:tc>
        <w:tcPr>
          <w:tcW w:w="3070" w:type="dxa"/>
        </w:tcPr>
        <w:p w14:paraId="548C61B0" w14:textId="77777777" w:rsidR="00D41530" w:rsidRPr="00E900B2" w:rsidRDefault="00D41530" w:rsidP="00E900B2">
          <w:pPr>
            <w:tabs>
              <w:tab w:val="left" w:pos="3345"/>
            </w:tabs>
            <w:rPr>
              <w:rFonts w:cs="Arial"/>
              <w:b/>
              <w:color w:val="4D4D4D"/>
              <w:spacing w:val="-5"/>
              <w:sz w:val="6"/>
              <w:szCs w:val="6"/>
            </w:rPr>
          </w:pPr>
        </w:p>
      </w:tc>
      <w:tc>
        <w:tcPr>
          <w:tcW w:w="6961" w:type="dxa"/>
        </w:tcPr>
        <w:p w14:paraId="288C755B" w14:textId="77777777" w:rsidR="00D41530" w:rsidRPr="00E900B2" w:rsidRDefault="00D41530" w:rsidP="0028126D">
          <w:pPr>
            <w:tabs>
              <w:tab w:val="left" w:pos="3345"/>
            </w:tabs>
            <w:rPr>
              <w:rFonts w:cs="Arial"/>
              <w:b/>
              <w:color w:val="4D4D4D"/>
              <w:spacing w:val="-5"/>
              <w:sz w:val="6"/>
              <w:szCs w:val="6"/>
            </w:rPr>
          </w:pPr>
        </w:p>
      </w:tc>
    </w:tr>
  </w:tbl>
  <w:p w14:paraId="320DDE33" w14:textId="77777777" w:rsidR="00037AFA" w:rsidRPr="0028126D" w:rsidRDefault="00D41530" w:rsidP="0028126D">
    <w:pPr>
      <w:tabs>
        <w:tab w:val="left" w:pos="3345"/>
      </w:tabs>
      <w:rPr>
        <w:rFonts w:cs="Arial"/>
        <w:color w:val="4D4D4D"/>
        <w:sz w:val="16"/>
        <w:szCs w:val="16"/>
      </w:rPr>
    </w:pPr>
    <w:r w:rsidRPr="000A16E2">
      <w:rPr>
        <w:rFonts w:cs="Arial"/>
        <w:b/>
        <w:color w:val="4D4D4D"/>
        <w:spacing w:val="-5"/>
        <w:sz w:val="16"/>
        <w:szCs w:val="16"/>
      </w:rPr>
      <w:t>Lørenskog kommune</w:t>
    </w:r>
    <w:r w:rsidR="0010543F">
      <w:rPr>
        <w:rFonts w:cs="Arial"/>
        <w:b/>
        <w:color w:val="4D4D4D"/>
        <w:spacing w:val="-5"/>
        <w:sz w:val="16"/>
        <w:szCs w:val="16"/>
      </w:rPr>
      <w:tab/>
    </w:r>
    <w:r w:rsidR="000A16E2"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="000A16E2">
      <w:rPr>
        <w:rFonts w:cs="Arial"/>
        <w:b/>
        <w:sz w:val="16"/>
        <w:szCs w:val="16"/>
      </w:rPr>
      <w:tab/>
    </w:r>
    <w:r w:rsidR="005A6E43">
      <w:rPr>
        <w:rFonts w:cs="Arial"/>
        <w:b/>
        <w:sz w:val="16"/>
        <w:szCs w:val="16"/>
      </w:rPr>
      <w:tab/>
    </w:r>
    <w:r w:rsidR="00E900B2">
      <w:rPr>
        <w:rFonts w:cs="Arial"/>
        <w:b/>
        <w:color w:val="4D4D4D"/>
        <w:spacing w:val="-5"/>
        <w:sz w:val="16"/>
        <w:szCs w:val="16"/>
      </w:rPr>
      <w:t xml:space="preserve">Dokument-ID: </w:t>
    </w:r>
    <w:sdt>
      <w:sdtPr>
        <w:rPr>
          <w:rFonts w:cs="Arial"/>
          <w:sz w:val="16"/>
          <w:szCs w:val="16"/>
        </w:rPr>
        <w:alias w:val="Sdo_DokIDKort"/>
        <w:tag w:val="Sdo_DokIDKort"/>
        <w:id w:val="-228008595"/>
        <w:dataBinding w:xpath="/document/footer/Sdo_DokIDKort" w:storeItemID="{BFD31DCF-F711-48BC-BE83-BCE8558307DE}"/>
        <w:text/>
      </w:sdtPr>
      <w:sdtEndPr/>
      <w:sdtContent>
        <w:bookmarkStart w:id="14" w:name="Sdo_DokIDKort"/>
        <w:r w:rsidR="00E900B2">
          <w:rPr>
            <w:rFonts w:cs="Arial"/>
            <w:sz w:val="16"/>
            <w:szCs w:val="16"/>
          </w:rPr>
          <w:t>21/36959</w:t>
        </w:r>
      </w:sdtContent>
    </w:sdt>
    <w:bookmarkEnd w:id="14"/>
    <w:r w:rsidR="000A16E2">
      <w:rPr>
        <w:rFonts w:cs="Arial"/>
        <w:b/>
        <w:sz w:val="16"/>
        <w:szCs w:val="16"/>
      </w:rPr>
      <w:tab/>
    </w:r>
    <w:r w:rsidR="00E900B2">
      <w:rPr>
        <w:rFonts w:cs="Arial"/>
        <w:b/>
        <w:sz w:val="16"/>
        <w:szCs w:val="16"/>
      </w:rPr>
      <w:tab/>
    </w:r>
    <w:r w:rsidR="007835AE">
      <w:rPr>
        <w:rFonts w:cs="Arial"/>
        <w:b/>
        <w:color w:val="4D4D4D"/>
        <w:spacing w:val="-5"/>
        <w:sz w:val="16"/>
        <w:szCs w:val="16"/>
      </w:rPr>
      <w:t>Side</w:t>
    </w:r>
    <w:r w:rsidR="00E900B2">
      <w:rPr>
        <w:rFonts w:cs="Arial"/>
        <w:b/>
        <w:color w:val="4D4D4D"/>
        <w:spacing w:val="-5"/>
        <w:sz w:val="16"/>
        <w:szCs w:val="16"/>
      </w:rPr>
      <w:t xml:space="preserve"> </w:t>
    </w:r>
    <w:r w:rsidR="00037AFA" w:rsidRPr="0028126D">
      <w:rPr>
        <w:rFonts w:cs="Arial"/>
        <w:b/>
        <w:color w:val="4D4D4D"/>
        <w:sz w:val="16"/>
        <w:szCs w:val="16"/>
      </w:rPr>
      <w:fldChar w:fldCharType="begin"/>
    </w:r>
    <w:r w:rsidR="00037AFA" w:rsidRPr="0028126D">
      <w:rPr>
        <w:rFonts w:cs="Arial"/>
        <w:b/>
        <w:color w:val="4D4D4D"/>
        <w:sz w:val="16"/>
        <w:szCs w:val="16"/>
      </w:rPr>
      <w:instrText>PAGE  \* Arabic  \* MERGEFORMAT</w:instrText>
    </w:r>
    <w:r w:rsidR="00037AFA" w:rsidRPr="0028126D">
      <w:rPr>
        <w:rFonts w:cs="Arial"/>
        <w:b/>
        <w:color w:val="4D4D4D"/>
        <w:sz w:val="16"/>
        <w:szCs w:val="16"/>
      </w:rPr>
      <w:fldChar w:fldCharType="separate"/>
    </w:r>
    <w:r w:rsidR="00430275">
      <w:rPr>
        <w:rFonts w:cs="Arial"/>
        <w:b/>
        <w:noProof/>
        <w:color w:val="4D4D4D"/>
        <w:sz w:val="16"/>
        <w:szCs w:val="16"/>
      </w:rPr>
      <w:t>2</w:t>
    </w:r>
    <w:r w:rsidR="00037AFA" w:rsidRPr="0028126D">
      <w:rPr>
        <w:rFonts w:cs="Arial"/>
        <w:b/>
        <w:color w:val="4D4D4D"/>
        <w:sz w:val="16"/>
        <w:szCs w:val="16"/>
      </w:rPr>
      <w:fldChar w:fldCharType="end"/>
    </w:r>
    <w:r w:rsidR="00037AFA" w:rsidRPr="0028126D">
      <w:rPr>
        <w:rFonts w:cs="Arial"/>
        <w:color w:val="4D4D4D"/>
        <w:sz w:val="16"/>
        <w:szCs w:val="16"/>
      </w:rPr>
      <w:t xml:space="preserve"> </w:t>
    </w:r>
    <w:r w:rsidR="00037AFA">
      <w:rPr>
        <w:rFonts w:cs="Arial"/>
        <w:color w:val="4D4D4D"/>
        <w:sz w:val="16"/>
        <w:szCs w:val="16"/>
      </w:rPr>
      <w:t>/</w:t>
    </w:r>
    <w:r w:rsidR="00037AFA" w:rsidRPr="0028126D">
      <w:rPr>
        <w:rFonts w:cs="Arial"/>
        <w:color w:val="4D4D4D"/>
        <w:sz w:val="16"/>
        <w:szCs w:val="16"/>
      </w:rPr>
      <w:t xml:space="preserve"> </w:t>
    </w:r>
    <w:r w:rsidR="00037AFA" w:rsidRPr="0028126D">
      <w:rPr>
        <w:rFonts w:cs="Arial"/>
        <w:b/>
        <w:color w:val="4D4D4D"/>
        <w:sz w:val="16"/>
        <w:szCs w:val="16"/>
      </w:rPr>
      <w:fldChar w:fldCharType="begin"/>
    </w:r>
    <w:r w:rsidR="00037AFA" w:rsidRPr="0028126D">
      <w:rPr>
        <w:rFonts w:cs="Arial"/>
        <w:b/>
        <w:color w:val="4D4D4D"/>
        <w:sz w:val="16"/>
        <w:szCs w:val="16"/>
      </w:rPr>
      <w:instrText>NUMPAGES  \* Arabic  \* MERGEFORMAT</w:instrText>
    </w:r>
    <w:r w:rsidR="00037AFA" w:rsidRPr="0028126D">
      <w:rPr>
        <w:rFonts w:cs="Arial"/>
        <w:b/>
        <w:color w:val="4D4D4D"/>
        <w:sz w:val="16"/>
        <w:szCs w:val="16"/>
      </w:rPr>
      <w:fldChar w:fldCharType="separate"/>
    </w:r>
    <w:r w:rsidR="00430275">
      <w:rPr>
        <w:rFonts w:cs="Arial"/>
        <w:b/>
        <w:noProof/>
        <w:color w:val="4D4D4D"/>
        <w:sz w:val="16"/>
        <w:szCs w:val="16"/>
      </w:rPr>
      <w:t>2</w:t>
    </w:r>
    <w:r w:rsidR="00037AFA" w:rsidRPr="0028126D">
      <w:rPr>
        <w:rFonts w:cs="Arial"/>
        <w:b/>
        <w:color w:val="4D4D4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0"/>
      <w:gridCol w:w="2901"/>
      <w:gridCol w:w="3173"/>
      <w:gridCol w:w="1668"/>
    </w:tblGrid>
    <w:tr w:rsidR="006A54FE" w:rsidRPr="003E183E" w14:paraId="4242BD89" w14:textId="77777777" w:rsidTr="00430275">
      <w:trPr>
        <w:trHeight w:val="20"/>
      </w:trPr>
      <w:tc>
        <w:tcPr>
          <w:tcW w:w="2206" w:type="dxa"/>
        </w:tcPr>
        <w:p w14:paraId="07E9112A" w14:textId="77777777" w:rsidR="006A54FE" w:rsidRPr="003E183E" w:rsidRDefault="006A54FE" w:rsidP="005B6B6E">
          <w:pPr>
            <w:rPr>
              <w:rFonts w:cs="Arial"/>
              <w:spacing w:val="-5"/>
              <w:sz w:val="6"/>
              <w:szCs w:val="6"/>
            </w:rPr>
          </w:pPr>
        </w:p>
      </w:tc>
      <w:tc>
        <w:tcPr>
          <w:tcW w:w="2910" w:type="dxa"/>
        </w:tcPr>
        <w:p w14:paraId="13442298" w14:textId="77777777" w:rsidR="006A54FE" w:rsidRPr="003E183E" w:rsidRDefault="006A54FE" w:rsidP="005B6B6E">
          <w:pPr>
            <w:rPr>
              <w:rFonts w:cs="Arial"/>
              <w:spacing w:val="-5"/>
              <w:sz w:val="6"/>
              <w:szCs w:val="6"/>
            </w:rPr>
          </w:pPr>
        </w:p>
      </w:tc>
      <w:tc>
        <w:tcPr>
          <w:tcW w:w="3214" w:type="dxa"/>
        </w:tcPr>
        <w:p w14:paraId="37EFECBF" w14:textId="77777777" w:rsidR="006A54FE" w:rsidRPr="003E183E" w:rsidRDefault="006A54FE" w:rsidP="005B6B6E">
          <w:pPr>
            <w:rPr>
              <w:rFonts w:cs="Arial"/>
              <w:sz w:val="6"/>
              <w:szCs w:val="6"/>
            </w:rPr>
          </w:pPr>
        </w:p>
      </w:tc>
      <w:tc>
        <w:tcPr>
          <w:tcW w:w="1701" w:type="dxa"/>
        </w:tcPr>
        <w:p w14:paraId="0A5A38D3" w14:textId="77777777" w:rsidR="006A54FE" w:rsidRPr="003E183E" w:rsidRDefault="006A54FE" w:rsidP="005B6B6E">
          <w:pPr>
            <w:rPr>
              <w:rFonts w:cs="Arial"/>
              <w:sz w:val="6"/>
              <w:szCs w:val="6"/>
            </w:rPr>
          </w:pPr>
        </w:p>
      </w:tc>
    </w:tr>
    <w:tr w:rsidR="006A54FE" w:rsidRPr="00266BC0" w14:paraId="26444433" w14:textId="77777777" w:rsidTr="00430275">
      <w:tc>
        <w:tcPr>
          <w:tcW w:w="2206" w:type="dxa"/>
        </w:tcPr>
        <w:p w14:paraId="156E042B" w14:textId="77777777" w:rsidR="006A54FE" w:rsidRPr="00266BC0" w:rsidRDefault="006A54FE" w:rsidP="005B6B6E">
          <w:pPr>
            <w:rPr>
              <w:rFonts w:cs="Arial"/>
              <w:spacing w:val="-5"/>
              <w:sz w:val="16"/>
              <w:szCs w:val="16"/>
            </w:rPr>
          </w:pPr>
          <w:r w:rsidRPr="00266BC0">
            <w:rPr>
              <w:rFonts w:cs="Arial"/>
              <w:spacing w:val="-5"/>
              <w:sz w:val="16"/>
              <w:szCs w:val="16"/>
            </w:rPr>
            <w:t>Postadresse:</w:t>
          </w:r>
          <w:r w:rsidRPr="00266BC0">
            <w:rPr>
              <w:rFonts w:cs="Arial"/>
              <w:spacing w:val="-5"/>
              <w:sz w:val="16"/>
              <w:szCs w:val="16"/>
            </w:rPr>
            <w:br/>
            <w:t>Lørenskog kommune</w:t>
          </w:r>
        </w:p>
        <w:p w14:paraId="38A29F77" w14:textId="77777777" w:rsidR="006A54FE" w:rsidRPr="00266BC0" w:rsidRDefault="006A54FE" w:rsidP="005B6B6E">
          <w:pPr>
            <w:rPr>
              <w:rFonts w:cs="Arial"/>
            </w:rPr>
          </w:pPr>
          <w:r w:rsidRPr="00266BC0">
            <w:rPr>
              <w:rFonts w:cs="Arial"/>
              <w:spacing w:val="-5"/>
              <w:sz w:val="16"/>
              <w:szCs w:val="16"/>
            </w:rPr>
            <w:t>Postboks 304</w:t>
          </w:r>
          <w:r w:rsidRPr="00266BC0">
            <w:rPr>
              <w:rFonts w:cs="Arial"/>
              <w:spacing w:val="-5"/>
              <w:sz w:val="16"/>
              <w:szCs w:val="16"/>
            </w:rPr>
            <w:br/>
            <w:t>1471 Lørenskog</w:t>
          </w:r>
        </w:p>
      </w:tc>
      <w:tc>
        <w:tcPr>
          <w:tcW w:w="2910" w:type="dxa"/>
        </w:tcPr>
        <w:p w14:paraId="51CC7AC3" w14:textId="77777777" w:rsidR="006A54FE" w:rsidRPr="00266BC0" w:rsidRDefault="006A54FE" w:rsidP="005B6B6E">
          <w:pPr>
            <w:rPr>
              <w:rFonts w:cs="Arial"/>
            </w:rPr>
          </w:pPr>
          <w:r w:rsidRPr="00266BC0">
            <w:rPr>
              <w:rFonts w:cs="Arial"/>
              <w:spacing w:val="-5"/>
              <w:sz w:val="16"/>
              <w:szCs w:val="16"/>
            </w:rPr>
            <w:t>67 93 40 00</w:t>
          </w:r>
          <w:r w:rsidRPr="00266BC0">
            <w:rPr>
              <w:rFonts w:cs="Arial"/>
              <w:spacing w:val="-5"/>
              <w:sz w:val="16"/>
              <w:szCs w:val="16"/>
            </w:rPr>
            <w:br/>
          </w:r>
          <w:proofErr w:type="gramStart"/>
          <w:r w:rsidRPr="00266BC0">
            <w:rPr>
              <w:rFonts w:cs="Arial"/>
              <w:spacing w:val="-5"/>
              <w:sz w:val="16"/>
              <w:szCs w:val="16"/>
            </w:rPr>
            <w:t>postmottak@lorenskog.kommune.no  www.lorenskog.kommune.no</w:t>
          </w:r>
          <w:proofErr w:type="gramEnd"/>
          <w:r w:rsidRPr="00266BC0">
            <w:rPr>
              <w:rFonts w:cs="Arial"/>
              <w:spacing w:val="-5"/>
              <w:sz w:val="16"/>
              <w:szCs w:val="16"/>
            </w:rPr>
            <w:t xml:space="preserve"> </w:t>
          </w:r>
          <w:r w:rsidRPr="00266BC0">
            <w:rPr>
              <w:rFonts w:cs="Arial"/>
              <w:spacing w:val="-5"/>
              <w:sz w:val="16"/>
              <w:szCs w:val="16"/>
            </w:rPr>
            <w:br/>
            <w:t>Org.nr.: 842 566 142 (</w:t>
          </w:r>
          <w:proofErr w:type="spellStart"/>
          <w:r w:rsidRPr="00266BC0">
            <w:rPr>
              <w:rFonts w:cs="Arial"/>
              <w:spacing w:val="-5"/>
              <w:sz w:val="16"/>
              <w:szCs w:val="16"/>
            </w:rPr>
            <w:t>mva</w:t>
          </w:r>
          <w:proofErr w:type="spellEnd"/>
          <w:r w:rsidRPr="00266BC0">
            <w:rPr>
              <w:rFonts w:cs="Arial"/>
              <w:spacing w:val="-5"/>
              <w:sz w:val="16"/>
              <w:szCs w:val="16"/>
            </w:rPr>
            <w:t>)</w:t>
          </w:r>
        </w:p>
      </w:tc>
      <w:tc>
        <w:tcPr>
          <w:tcW w:w="3214" w:type="dxa"/>
        </w:tcPr>
        <w:p w14:paraId="2C8E5F36" w14:textId="21E89E48" w:rsidR="006A54FE" w:rsidRPr="00266BC0" w:rsidRDefault="006A54FE" w:rsidP="005B6B6E">
          <w:pPr>
            <w:rPr>
              <w:rFonts w:cs="Arial"/>
              <w:sz w:val="16"/>
            </w:rPr>
          </w:pPr>
          <w:r w:rsidRPr="00266BC0">
            <w:rPr>
              <w:rFonts w:cs="Arial"/>
              <w:sz w:val="16"/>
            </w:rPr>
            <w:t>Besøksadresse:</w:t>
          </w:r>
          <w:r>
            <w:rPr>
              <w:rFonts w:cs="Arial"/>
              <w:sz w:val="16"/>
            </w:rPr>
            <w:t xml:space="preserve"> </w:t>
          </w:r>
          <w:r w:rsidRPr="00266BC0">
            <w:rPr>
              <w:rFonts w:cs="Arial"/>
              <w:sz w:val="16"/>
            </w:rPr>
            <w:br/>
          </w:r>
          <w:sdt>
            <w:sdtPr>
              <w:rPr>
                <w:rFonts w:cs="Arial"/>
                <w:sz w:val="16"/>
                <w:szCs w:val="16"/>
              </w:rPr>
              <w:alias w:val="Sse_Adr"/>
              <w:tag w:val="Sse_Adr"/>
              <w:id w:val="380378127"/>
              <w:placeholder>
                <w:docPart w:val="72FF2278A4BC451C8F4F2CF07ECAD260"/>
              </w:placeholder>
              <w:dataBinding w:xpath="/document/footer/Sse_Adr" w:storeItemID="{BFD31DCF-F711-48BC-BE83-BCE8558307DE}"/>
              <w:text/>
            </w:sdtPr>
            <w:sdtEndPr/>
            <w:sdtContent>
              <w:bookmarkStart w:id="15" w:name="Sse_Adr"/>
              <w:r w:rsidR="009605FC">
                <w:rPr>
                  <w:rFonts w:cs="Arial"/>
                  <w:sz w:val="16"/>
                  <w:szCs w:val="16"/>
                </w:rPr>
                <w:t>Hasselveien 4</w:t>
              </w:r>
            </w:sdtContent>
          </w:sdt>
          <w:bookmarkEnd w:id="15"/>
          <w:r>
            <w:rPr>
              <w:rFonts w:cs="Arial"/>
              <w:sz w:val="16"/>
              <w:szCs w:val="16"/>
            </w:rPr>
            <w:br/>
          </w:r>
          <w:sdt>
            <w:sdtPr>
              <w:rPr>
                <w:rFonts w:cs="Arial"/>
                <w:sz w:val="16"/>
              </w:rPr>
              <w:alias w:val="Sse_Postnr"/>
              <w:tag w:val="Sse_Postnr"/>
              <w:id w:val="-386733256"/>
              <w:dataBinding w:xpath="/document/footer/Sse_Postnr" w:storeItemID="{BFD31DCF-F711-48BC-BE83-BCE8558307DE}"/>
              <w:text/>
            </w:sdtPr>
            <w:sdtEndPr/>
            <w:sdtContent>
              <w:bookmarkStart w:id="16" w:name="Sse_Postnr"/>
              <w:r>
                <w:rPr>
                  <w:rFonts w:cs="Arial"/>
                  <w:sz w:val="16"/>
                </w:rPr>
                <w:t>147</w:t>
              </w:r>
              <w:r w:rsidR="009605FC">
                <w:rPr>
                  <w:rFonts w:cs="Arial"/>
                  <w:sz w:val="16"/>
                </w:rPr>
                <w:t>0</w:t>
              </w:r>
            </w:sdtContent>
          </w:sdt>
          <w:bookmarkEnd w:id="16"/>
          <w:r>
            <w:rPr>
              <w:rFonts w:cs="Arial"/>
              <w:sz w:val="16"/>
            </w:rPr>
            <w:t xml:space="preserve"> </w:t>
          </w:r>
          <w:sdt>
            <w:sdtPr>
              <w:rPr>
                <w:rFonts w:cs="Arial"/>
                <w:sz w:val="16"/>
              </w:rPr>
              <w:alias w:val="Sse_Poststed"/>
              <w:tag w:val="Sse_Poststed"/>
              <w:id w:val="-383564767"/>
              <w:dataBinding w:xpath="/document/footer/Sse_Poststed" w:storeItemID="{BFD31DCF-F711-48BC-BE83-BCE8558307DE}"/>
              <w:text/>
            </w:sdtPr>
            <w:sdtEndPr/>
            <w:sdtContent>
              <w:bookmarkStart w:id="17" w:name="Sse_Poststed"/>
              <w:r>
                <w:rPr>
                  <w:rFonts w:cs="Arial"/>
                  <w:sz w:val="16"/>
                </w:rPr>
                <w:t>LØRENSKOG</w:t>
              </w:r>
            </w:sdtContent>
          </w:sdt>
          <w:bookmarkEnd w:id="17"/>
        </w:p>
      </w:tc>
      <w:tc>
        <w:tcPr>
          <w:tcW w:w="1701" w:type="dxa"/>
        </w:tcPr>
        <w:p w14:paraId="6CE76252" w14:textId="3123A4E5" w:rsidR="006A54FE" w:rsidRDefault="006A54FE" w:rsidP="005B6B6E">
          <w:pPr>
            <w:rPr>
              <w:rFonts w:cs="Arial"/>
              <w:sz w:val="16"/>
              <w:szCs w:val="16"/>
            </w:rPr>
          </w:pPr>
        </w:p>
        <w:p w14:paraId="03B3DD7A" w14:textId="77777777" w:rsidR="006A54FE" w:rsidRPr="00266BC0" w:rsidRDefault="006A54FE" w:rsidP="005B6B6E">
          <w:pPr>
            <w:rPr>
              <w:rFonts w:cs="Arial"/>
              <w:sz w:val="16"/>
            </w:rPr>
          </w:pPr>
        </w:p>
      </w:tc>
    </w:tr>
  </w:tbl>
  <w:p w14:paraId="23F918D1" w14:textId="77777777" w:rsidR="00037AFA" w:rsidRDefault="00037AFA" w:rsidP="00E900B2">
    <w:pPr>
      <w:keepLines/>
      <w:tabs>
        <w:tab w:val="center" w:pos="4320"/>
        <w:tab w:val="right" w:pos="8640"/>
      </w:tabs>
      <w:spacing w:line="240" w:lineRule="atLeast"/>
      <w:rPr>
        <w:rFonts w:cs="Arial"/>
        <w:b/>
        <w:color w:val="4D4D4D"/>
        <w:spacing w:val="-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C727" w14:textId="77777777" w:rsidR="00B133D8" w:rsidRDefault="00B133D8">
      <w:r>
        <w:separator/>
      </w:r>
    </w:p>
  </w:footnote>
  <w:footnote w:type="continuationSeparator" w:id="0">
    <w:p w14:paraId="3FE20F9E" w14:textId="77777777" w:rsidR="00B133D8" w:rsidRDefault="00B1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3012B7" w14:paraId="714B1803" w14:textId="77777777" w:rsidTr="16F592F9">
      <w:tc>
        <w:tcPr>
          <w:tcW w:w="10774" w:type="dxa"/>
        </w:tcPr>
        <w:p w14:paraId="253B5C27" w14:textId="77777777" w:rsidR="003012B7" w:rsidRDefault="16F592F9" w:rsidP="00C92A09">
          <w:pPr>
            <w:pStyle w:val="WS12Times"/>
            <w:jc w:val="center"/>
            <w:rPr>
              <w:noProof/>
              <w:sz w:val="22"/>
            </w:rPr>
          </w:pPr>
          <w:r>
            <w:rPr>
              <w:noProof/>
            </w:rPr>
            <w:drawing>
              <wp:inline distT="0" distB="0" distL="0" distR="0" wp14:anchorId="4037D24B" wp14:editId="16F592F9">
                <wp:extent cx="5972810" cy="583565"/>
                <wp:effectExtent l="0" t="0" r="8890" b="6985"/>
                <wp:docPr id="2" name="Bild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810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50EBE" w14:textId="77777777" w:rsidR="00037AFA" w:rsidRPr="008F26C2" w:rsidRDefault="00037AFA" w:rsidP="008F26C2">
    <w:pPr>
      <w:pStyle w:val="WS12Times"/>
      <w:rPr>
        <w:noProof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D36E1"/>
    <w:multiLevelType w:val="hybridMultilevel"/>
    <w:tmpl w:val="19A648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6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1"/>
    <w:rsid w:val="00013F75"/>
    <w:rsid w:val="00017EA6"/>
    <w:rsid w:val="00020951"/>
    <w:rsid w:val="00021D25"/>
    <w:rsid w:val="000341C4"/>
    <w:rsid w:val="00037AFA"/>
    <w:rsid w:val="000467FE"/>
    <w:rsid w:val="00063FE4"/>
    <w:rsid w:val="00072440"/>
    <w:rsid w:val="0008358C"/>
    <w:rsid w:val="000A16E2"/>
    <w:rsid w:val="000A662F"/>
    <w:rsid w:val="000B5776"/>
    <w:rsid w:val="000E4948"/>
    <w:rsid w:val="000F10E0"/>
    <w:rsid w:val="0010543F"/>
    <w:rsid w:val="00133377"/>
    <w:rsid w:val="00160A36"/>
    <w:rsid w:val="00162984"/>
    <w:rsid w:val="001932F8"/>
    <w:rsid w:val="00193326"/>
    <w:rsid w:val="001C28A9"/>
    <w:rsid w:val="001D2B4E"/>
    <w:rsid w:val="001D3891"/>
    <w:rsid w:val="00206E0F"/>
    <w:rsid w:val="00222BA1"/>
    <w:rsid w:val="0022430D"/>
    <w:rsid w:val="0022484F"/>
    <w:rsid w:val="0022771A"/>
    <w:rsid w:val="00253BF6"/>
    <w:rsid w:val="00266BC0"/>
    <w:rsid w:val="00270F61"/>
    <w:rsid w:val="00272B06"/>
    <w:rsid w:val="002779D4"/>
    <w:rsid w:val="0028126D"/>
    <w:rsid w:val="0029556A"/>
    <w:rsid w:val="002957D1"/>
    <w:rsid w:val="002D0590"/>
    <w:rsid w:val="002F42B8"/>
    <w:rsid w:val="003006EE"/>
    <w:rsid w:val="003012B7"/>
    <w:rsid w:val="00301AC9"/>
    <w:rsid w:val="00320310"/>
    <w:rsid w:val="00320AF9"/>
    <w:rsid w:val="00322D16"/>
    <w:rsid w:val="00326652"/>
    <w:rsid w:val="003351D5"/>
    <w:rsid w:val="00356AAD"/>
    <w:rsid w:val="0038186D"/>
    <w:rsid w:val="00383304"/>
    <w:rsid w:val="0038426D"/>
    <w:rsid w:val="00391E28"/>
    <w:rsid w:val="003B3A3D"/>
    <w:rsid w:val="003E183E"/>
    <w:rsid w:val="003E46A0"/>
    <w:rsid w:val="003E7F14"/>
    <w:rsid w:val="003F3FC2"/>
    <w:rsid w:val="00401594"/>
    <w:rsid w:val="00406FCD"/>
    <w:rsid w:val="0041398B"/>
    <w:rsid w:val="00417384"/>
    <w:rsid w:val="00430275"/>
    <w:rsid w:val="004404A0"/>
    <w:rsid w:val="004709E6"/>
    <w:rsid w:val="004860E2"/>
    <w:rsid w:val="00496B09"/>
    <w:rsid w:val="004A5994"/>
    <w:rsid w:val="004B3E07"/>
    <w:rsid w:val="004E0138"/>
    <w:rsid w:val="004E39CA"/>
    <w:rsid w:val="0051715E"/>
    <w:rsid w:val="00547506"/>
    <w:rsid w:val="0056106D"/>
    <w:rsid w:val="00563248"/>
    <w:rsid w:val="005746C4"/>
    <w:rsid w:val="0058131C"/>
    <w:rsid w:val="00591B25"/>
    <w:rsid w:val="005A16FA"/>
    <w:rsid w:val="005A6E43"/>
    <w:rsid w:val="005C3395"/>
    <w:rsid w:val="005E2959"/>
    <w:rsid w:val="005E3328"/>
    <w:rsid w:val="00600246"/>
    <w:rsid w:val="006023BF"/>
    <w:rsid w:val="006155BA"/>
    <w:rsid w:val="00626569"/>
    <w:rsid w:val="00632C97"/>
    <w:rsid w:val="00632CB4"/>
    <w:rsid w:val="006355B2"/>
    <w:rsid w:val="006403B9"/>
    <w:rsid w:val="0065011A"/>
    <w:rsid w:val="0065419E"/>
    <w:rsid w:val="00656B6E"/>
    <w:rsid w:val="0067560D"/>
    <w:rsid w:val="006A4F99"/>
    <w:rsid w:val="006A54FE"/>
    <w:rsid w:val="006C165F"/>
    <w:rsid w:val="006E62D3"/>
    <w:rsid w:val="00701031"/>
    <w:rsid w:val="0070178E"/>
    <w:rsid w:val="00740925"/>
    <w:rsid w:val="00750430"/>
    <w:rsid w:val="00783591"/>
    <w:rsid w:val="007835AE"/>
    <w:rsid w:val="0078508B"/>
    <w:rsid w:val="0079227C"/>
    <w:rsid w:val="00794C26"/>
    <w:rsid w:val="007A5C04"/>
    <w:rsid w:val="007A7C28"/>
    <w:rsid w:val="007B7040"/>
    <w:rsid w:val="007D2AF1"/>
    <w:rsid w:val="007D2D65"/>
    <w:rsid w:val="007E4685"/>
    <w:rsid w:val="007E7413"/>
    <w:rsid w:val="00811BCA"/>
    <w:rsid w:val="00835969"/>
    <w:rsid w:val="00843BDA"/>
    <w:rsid w:val="00857B3B"/>
    <w:rsid w:val="00861A59"/>
    <w:rsid w:val="00863ED2"/>
    <w:rsid w:val="00876DC9"/>
    <w:rsid w:val="008A6F01"/>
    <w:rsid w:val="008B1703"/>
    <w:rsid w:val="008B2767"/>
    <w:rsid w:val="008C694D"/>
    <w:rsid w:val="008D6713"/>
    <w:rsid w:val="008E4B00"/>
    <w:rsid w:val="008F26C2"/>
    <w:rsid w:val="008F45B5"/>
    <w:rsid w:val="009539C1"/>
    <w:rsid w:val="009576AC"/>
    <w:rsid w:val="009605FC"/>
    <w:rsid w:val="00963F67"/>
    <w:rsid w:val="00972D87"/>
    <w:rsid w:val="00974859"/>
    <w:rsid w:val="00980595"/>
    <w:rsid w:val="00980772"/>
    <w:rsid w:val="00981914"/>
    <w:rsid w:val="00984180"/>
    <w:rsid w:val="009A4E18"/>
    <w:rsid w:val="009A7659"/>
    <w:rsid w:val="009E1C98"/>
    <w:rsid w:val="009E1D0F"/>
    <w:rsid w:val="009F284C"/>
    <w:rsid w:val="00A053C2"/>
    <w:rsid w:val="00A06271"/>
    <w:rsid w:val="00A1563E"/>
    <w:rsid w:val="00A51584"/>
    <w:rsid w:val="00A62948"/>
    <w:rsid w:val="00A70633"/>
    <w:rsid w:val="00A761B9"/>
    <w:rsid w:val="00AC455F"/>
    <w:rsid w:val="00AF421A"/>
    <w:rsid w:val="00B133D8"/>
    <w:rsid w:val="00B43EDF"/>
    <w:rsid w:val="00B54102"/>
    <w:rsid w:val="00B62549"/>
    <w:rsid w:val="00B62C79"/>
    <w:rsid w:val="00B667B1"/>
    <w:rsid w:val="00B70D82"/>
    <w:rsid w:val="00B73D2B"/>
    <w:rsid w:val="00BA5B1B"/>
    <w:rsid w:val="00BD273C"/>
    <w:rsid w:val="00BF114F"/>
    <w:rsid w:val="00BF1A99"/>
    <w:rsid w:val="00C33344"/>
    <w:rsid w:val="00C35811"/>
    <w:rsid w:val="00C465E0"/>
    <w:rsid w:val="00C5266B"/>
    <w:rsid w:val="00C60F44"/>
    <w:rsid w:val="00C92A09"/>
    <w:rsid w:val="00CA251B"/>
    <w:rsid w:val="00CA7CAA"/>
    <w:rsid w:val="00CE0A34"/>
    <w:rsid w:val="00CE3F7C"/>
    <w:rsid w:val="00D225DF"/>
    <w:rsid w:val="00D41530"/>
    <w:rsid w:val="00D42006"/>
    <w:rsid w:val="00D9664F"/>
    <w:rsid w:val="00DE6B11"/>
    <w:rsid w:val="00DF3E48"/>
    <w:rsid w:val="00E06370"/>
    <w:rsid w:val="00E063DF"/>
    <w:rsid w:val="00E34D68"/>
    <w:rsid w:val="00E5268B"/>
    <w:rsid w:val="00E53D2B"/>
    <w:rsid w:val="00E900B2"/>
    <w:rsid w:val="00EA0B02"/>
    <w:rsid w:val="00EA1C1B"/>
    <w:rsid w:val="00EB4036"/>
    <w:rsid w:val="00EB479B"/>
    <w:rsid w:val="00EB696E"/>
    <w:rsid w:val="00EC43B8"/>
    <w:rsid w:val="00ED5103"/>
    <w:rsid w:val="00EE2936"/>
    <w:rsid w:val="00EE70EC"/>
    <w:rsid w:val="00EF5726"/>
    <w:rsid w:val="00F0544E"/>
    <w:rsid w:val="00F06413"/>
    <w:rsid w:val="00F07B8E"/>
    <w:rsid w:val="00F10DB6"/>
    <w:rsid w:val="00F50739"/>
    <w:rsid w:val="00F86F51"/>
    <w:rsid w:val="00F96108"/>
    <w:rsid w:val="00FB0B69"/>
    <w:rsid w:val="16F59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475EC1"/>
  <w15:docId w15:val="{77DAFA84-7BF7-4425-A257-CAE494C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98B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link w:val="BunntekstTegn"/>
    <w:uiPriority w:val="99"/>
    <w:pPr>
      <w:ind w:firstLine="0"/>
      <w:jc w:val="left"/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rPr>
      <w:sz w:val="24"/>
    </w:rPr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uiPriority w:val="99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rPr>
      <w:color w:val="0000FF"/>
      <w:u w:val="single"/>
    </w:rPr>
  </w:style>
  <w:style w:type="paragraph" w:customStyle="1" w:styleId="WS10Times">
    <w:name w:val="WS_10_Times"/>
    <w:basedOn w:val="Topptekst"/>
    <w:link w:val="WS10TimesTegn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caps w:val="0"/>
      <w:spacing w:val="0"/>
      <w:sz w:val="20"/>
    </w:rPr>
  </w:style>
  <w:style w:type="paragraph" w:customStyle="1" w:styleId="WS10Timeshyre">
    <w:name w:val="WS_10_Times_høyre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  <w:jc w:val="right"/>
    </w:pPr>
    <w:rPr>
      <w:caps w:val="0"/>
      <w:spacing w:val="0"/>
      <w:sz w:val="20"/>
    </w:rPr>
  </w:style>
  <w:style w:type="paragraph" w:customStyle="1" w:styleId="WS10FTimesTegnTegn">
    <w:name w:val="WS_10F_Times Tegn Tegn"/>
    <w:basedOn w:val="Topptekst"/>
    <w:link w:val="WS10FTimesTegnTegnTegn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0"/>
    </w:rPr>
  </w:style>
  <w:style w:type="character" w:customStyle="1" w:styleId="WS10FTimesTegnTegnTegn">
    <w:name w:val="WS_10F_Times Tegn Tegn Tegn"/>
    <w:link w:val="WS10FTimesTegnTegn"/>
    <w:rsid w:val="00E5268B"/>
    <w:rPr>
      <w:b/>
      <w:lang w:val="nb-NO" w:eastAsia="nb-NO" w:bidi="ar-SA"/>
    </w:rPr>
  </w:style>
  <w:style w:type="paragraph" w:customStyle="1" w:styleId="WS12Times">
    <w:name w:val="WS_12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caps w:val="0"/>
      <w:spacing w:val="0"/>
      <w:sz w:val="24"/>
    </w:rPr>
  </w:style>
  <w:style w:type="paragraph" w:customStyle="1" w:styleId="WS12FTimes">
    <w:name w:val="WS_12F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4"/>
    </w:rPr>
  </w:style>
  <w:style w:type="paragraph" w:customStyle="1" w:styleId="WS13FTimes">
    <w:name w:val="WS_13F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6"/>
    </w:rPr>
  </w:style>
  <w:style w:type="paragraph" w:customStyle="1" w:styleId="WS14FTimes">
    <w:name w:val="WS_14F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8"/>
    </w:rPr>
  </w:style>
  <w:style w:type="table" w:styleId="Tabellrutenett">
    <w:name w:val="Table Grid"/>
    <w:basedOn w:val="Vanligtabell"/>
    <w:uiPriority w:val="59"/>
    <w:rsid w:val="008B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S10TimesTegn">
    <w:name w:val="WS_10_Times Tegn"/>
    <w:link w:val="WS10Times"/>
    <w:rsid w:val="00843BDA"/>
    <w:rPr>
      <w:lang w:val="nb-NO" w:eastAsia="nb-NO" w:bidi="ar-SA"/>
    </w:rPr>
  </w:style>
  <w:style w:type="paragraph" w:styleId="Bobletekst">
    <w:name w:val="Balloon Text"/>
    <w:basedOn w:val="Normal"/>
    <w:link w:val="BobletekstTegn"/>
    <w:rsid w:val="00F507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5073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B54102"/>
    <w:rPr>
      <w:caps/>
      <w:spacing w:val="-5"/>
      <w:sz w:val="18"/>
    </w:rPr>
  </w:style>
  <w:style w:type="character" w:customStyle="1" w:styleId="BunntekstTegn">
    <w:name w:val="Bunntekst Tegn"/>
    <w:link w:val="Bunntekst"/>
    <w:uiPriority w:val="99"/>
    <w:rsid w:val="00EB479B"/>
    <w:rPr>
      <w:spacing w:val="-5"/>
      <w:sz w:val="24"/>
    </w:rPr>
  </w:style>
  <w:style w:type="paragraph" w:customStyle="1" w:styleId="WS10FTimes">
    <w:name w:val="WS_10F_Times"/>
    <w:basedOn w:val="WS10Times"/>
    <w:rsid w:val="00496B09"/>
    <w:rPr>
      <w:b/>
    </w:rPr>
  </w:style>
  <w:style w:type="paragraph" w:customStyle="1" w:styleId="Default">
    <w:name w:val="Default"/>
    <w:rsid w:val="00D4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D42006"/>
    <w:rPr>
      <w:color w:val="808080"/>
    </w:rPr>
  </w:style>
  <w:style w:type="paragraph" w:customStyle="1" w:styleId="StilWS12TimesArial11pkt">
    <w:name w:val="Stil WS_12_Times + Arial 11 pkt"/>
    <w:basedOn w:val="WS12Times"/>
    <w:rsid w:val="00FB0B69"/>
    <w:rPr>
      <w:sz w:val="22"/>
    </w:rPr>
  </w:style>
  <w:style w:type="paragraph" w:customStyle="1" w:styleId="StilWS13FTimesArial11pkt">
    <w:name w:val="Stil WS_13F_Times + Arial 11 pkt"/>
    <w:basedOn w:val="WS13FTimes"/>
    <w:rsid w:val="00FB0B69"/>
    <w:rPr>
      <w:bCs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F57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66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v\OneDrive\Dokumenter\Til%20foresatte\Utg&#229;ende%20brev%20L&#248;renskog%20kommu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FF2278A4BC451C8F4F2CF07ECAD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24988-F3E0-4E78-BF17-7345F53DE3C4}"/>
      </w:docPartPr>
      <w:docPartBody>
        <w:p w:rsidR="009B7032" w:rsidRDefault="00811BCA" w:rsidP="00811BCA">
          <w:pPr>
            <w:pStyle w:val="72FF2278A4BC451C8F4F2CF07ECAD260"/>
          </w:pPr>
          <w:r w:rsidRPr="00266BC0">
            <w:rPr>
              <w:rFonts w:cs="Arial"/>
              <w:sz w:val="16"/>
              <w:szCs w:val="16"/>
            </w:rPr>
            <w:t>Besøksadr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CA"/>
    <w:rsid w:val="00271FB4"/>
    <w:rsid w:val="0040775D"/>
    <w:rsid w:val="005E684D"/>
    <w:rsid w:val="007743C2"/>
    <w:rsid w:val="00811BCA"/>
    <w:rsid w:val="009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2FF2278A4BC451C8F4F2CF07ECAD260">
    <w:name w:val="72FF2278A4BC451C8F4F2CF07ECAD260"/>
    <w:rsid w:val="00811BCA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AMPoststed/>
        <Sdm_AMNavn>Til elever og foresatte på Løkenåsen skole</Sdm_AMNavn>
        <Sdm_AMPostNr/>
        <Sdm_AMReferanse/>
        <Sdm_AMAdr/>
        <sdm_sdfid>677608</sdm_sdfid>
        <Sdm_att/>
        <Sdm_AMAdr2/>
      </doc>
    </docs>
    <showHiddenMark>False</showHiddenMark>
    <websakInfo>
      <fletteDato>11.05.2021</fletteDato>
      <sakid>2020005512</sakid>
      <jpid>2020127906</jpid>
      <filUnique>1832549</filUnique>
      <filChecksumFørFlett>fsbGGqZ7YOVyas/S8a5WtA==</filChecksumFørFlett>
      <erHoveddokument>True</erHoveddokument>
      <dcTitle>Fratrekk av gyldig fravær på vitnemålet</dcTitle>
    </websakInfo>
    <templateURI>docx</templateURI>
    <mergeMode>MergeOne</mergeMode>
  </properties>
  <body>
    <Sdo_Tittel>Søknad om fratrekk av gyldig fravær på vitnemålet</Sdo_Tittel>
    <SoaLdr_Navn>Ellen Marie Gloppen</SoaLdr_Navn>
    <Sdm_AMReferanse> </Sdm_AMReferanse>
    <Sdm_att> </Sdm_att>
    <Sdm_AMNavn/>
    <SoaLdr_Tittel>rektor</SoaLdr_Tittel>
    <Spg_beskrivelse> </Spg_beskrivelse>
    <Sbr_Navn>Gro Ekholdt Iversen</Sbr_Navn>
    <Sbr_Tlf>67 49 50 17</Sbr_Tlf>
    <Sdo_DokNr>15</Sdo_DokNr>
    <TblKopitila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a>
    <Sdo_DokDato>10.05.2021</Sdo_DokDato>
    <Sdm_AMAdr> </Sdm_AMAdr>
    <Sdm_AMPoststed> </Sdm_AMPoststed>
    <Sas_ArkivSakID>20/5512</Sas_ArkivSakID>
    <Sdo_Tittel2> </Sdo_Tittel2>
    <Sse_Navn>Løkenåsen skole</Sse_Navn>
    <TblVedleggc>
      <table>
        <headers>
          <header>ndb_tittel</header>
        </headers>
        <row>
          <cell> </cell>
        </row>
      </table>
    </TblVedleggc>
    <Sgr_Beskrivelse> </Sgr_Beskrivelse>
    <Sbr_Tittel>saksbehandler</Sbr_Tittel>
    <Sdm_AMPostNr> </Sdm_AMPostNr>
    <Sdm_AMAdr2> </Sdm_AMAdr2>
  </body>
  <footer>
    <Sse_Postnr>1470</Sse_Postnr>
    <Sse_Adr>Hasselveien 4</Sse_Adr>
    <Sdo_DokIDKort>21/36959</Sdo_DokIDKort>
    <Sse_Poststed>LØRENSKOG</Sse_Poststed>
  </footer>
  <header/>
</document>
</file>

<file path=customXml/itemProps1.xml><?xml version="1.0" encoding="utf-8"?>
<ds:datastoreItem xmlns:ds="http://schemas.openxmlformats.org/officeDocument/2006/customXml" ds:itemID="{BFD31DCF-F711-48BC-BE83-BCE8558307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Utgående brev Lørenskog kommune</Template>
  <TotalTime>0</TotalTime>
  <Pages>1</Pages>
  <Words>321</Words>
  <Characters>1702</Characters>
  <Application>Microsoft Office Word</Application>
  <DocSecurity>0</DocSecurity>
  <Lines>14</Lines>
  <Paragraphs>4</Paragraphs>
  <ScaleCrop>false</ScaleCrop>
  <Company>Acos AS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Fratrekk av gyldig fravær på vitnemålet</dc:title>
  <dc:creator>Berit Pedersen</dc:creator>
  <cp:lastModifiedBy>Jackieline Bestil Hansen</cp:lastModifiedBy>
  <cp:revision>2</cp:revision>
  <cp:lastPrinted>2011-06-23T13:50:00Z</cp:lastPrinted>
  <dcterms:created xsi:type="dcterms:W3CDTF">2023-05-25T09:28:00Z</dcterms:created>
  <dcterms:modified xsi:type="dcterms:W3CDTF">2023-05-25T09:28:00Z</dcterms:modified>
</cp:coreProperties>
</file>